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0" w:rsidRPr="001353C2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311E0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11E0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11E0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A311E0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депутата Собрания депутатов Копейского городского округа </w:t>
      </w:r>
    </w:p>
    <w:p w:rsidR="00A311E0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за 2022 год </w:t>
      </w:r>
    </w:p>
    <w:p w:rsidR="00A311E0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311E0" w:rsidRPr="001353C2" w:rsidRDefault="00A311E0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u w:val="single"/>
        </w:rPr>
        <w:t>Белозерцева Лариса Александровна</w:t>
      </w:r>
      <w:r>
        <w:rPr>
          <w:rFonts w:ascii="Times New Roman" w:hAnsi="Times New Roman"/>
          <w:sz w:val="28"/>
          <w:szCs w:val="28"/>
        </w:rPr>
        <w:t>__________</w:t>
      </w: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№ ____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____</w:t>
      </w: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 проведения отчета __08</w:t>
      </w:r>
      <w:r>
        <w:rPr>
          <w:rFonts w:ascii="Times New Roman" w:hAnsi="Times New Roman"/>
          <w:sz w:val="28"/>
          <w:szCs w:val="28"/>
          <w:u w:val="single"/>
        </w:rPr>
        <w:t>.02.2023 г</w:t>
      </w:r>
      <w:r w:rsidRPr="000716ED">
        <w:rPr>
          <w:rFonts w:ascii="Times New Roman" w:hAnsi="Times New Roman"/>
          <w:sz w:val="28"/>
          <w:szCs w:val="28"/>
          <w:u w:val="single"/>
        </w:rPr>
        <w:t xml:space="preserve">.__с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0716ED">
        <w:rPr>
          <w:rFonts w:ascii="Times New Roman" w:hAnsi="Times New Roman"/>
          <w:sz w:val="28"/>
          <w:szCs w:val="28"/>
          <w:u w:val="single"/>
        </w:rPr>
        <w:t>-00 до_1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0716ED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0716ED">
        <w:rPr>
          <w:rFonts w:ascii="Times New Roman" w:hAnsi="Times New Roman"/>
          <w:sz w:val="28"/>
          <w:szCs w:val="28"/>
          <w:u w:val="single"/>
        </w:rPr>
        <w:t>0_________</w:t>
      </w: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отчета __</w:t>
      </w:r>
      <w:r>
        <w:rPr>
          <w:rFonts w:ascii="Times New Roman" w:hAnsi="Times New Roman"/>
          <w:sz w:val="28"/>
          <w:szCs w:val="28"/>
          <w:u w:val="single"/>
        </w:rPr>
        <w:t>Театральная, 4</w:t>
      </w:r>
      <w:r>
        <w:rPr>
          <w:rFonts w:ascii="Times New Roman" w:hAnsi="Times New Roman"/>
          <w:sz w:val="28"/>
          <w:szCs w:val="28"/>
        </w:rPr>
        <w:t>______________</w:t>
      </w:r>
    </w:p>
    <w:p w:rsidR="00A311E0" w:rsidRPr="000C275B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4219"/>
        <w:gridCol w:w="2264"/>
        <w:gridCol w:w="2584"/>
      </w:tblGrid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A311E0" w:rsidRPr="00441EB6" w:rsidRDefault="00A311E0" w:rsidP="009F4620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1E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 социальной и молодежной политике - 11</w:t>
            </w:r>
          </w:p>
          <w:p w:rsidR="00A311E0" w:rsidRPr="00FA4140" w:rsidRDefault="00A311E0" w:rsidP="00C47B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1E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 вопросам городского хозяйства и землепользования - 11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11E0" w:rsidRPr="000716ED" w:rsidRDefault="00A311E0" w:rsidP="00F43BD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311E0" w:rsidRPr="000716ED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43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1E0" w:rsidRPr="00FA4140" w:rsidTr="009F4620">
        <w:tc>
          <w:tcPr>
            <w:tcW w:w="817" w:type="dxa"/>
          </w:tcPr>
          <w:p w:rsidR="00A311E0" w:rsidRPr="00FA4140" w:rsidRDefault="00A311E0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</w:tc>
        <w:tc>
          <w:tcPr>
            <w:tcW w:w="2657" w:type="dxa"/>
          </w:tcPr>
          <w:p w:rsidR="00A311E0" w:rsidRPr="00FA4140" w:rsidRDefault="00A311E0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A311E0" w:rsidRDefault="00A311E0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A311E0" w:rsidRDefault="00A311E0">
      <w:bookmarkStart w:id="0" w:name="_GoBack"/>
      <w:bookmarkEnd w:id="0"/>
    </w:p>
    <w:sectPr w:rsidR="00A311E0" w:rsidSect="00DA65E4">
      <w:pgSz w:w="11906" w:h="16838"/>
      <w:pgMar w:top="1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E6"/>
    <w:rsid w:val="00064CE1"/>
    <w:rsid w:val="000716ED"/>
    <w:rsid w:val="000C275B"/>
    <w:rsid w:val="0011306E"/>
    <w:rsid w:val="00134930"/>
    <w:rsid w:val="001353C2"/>
    <w:rsid w:val="00147B99"/>
    <w:rsid w:val="002C43A7"/>
    <w:rsid w:val="00441EB6"/>
    <w:rsid w:val="00517357"/>
    <w:rsid w:val="00583AE3"/>
    <w:rsid w:val="005C3248"/>
    <w:rsid w:val="009F4620"/>
    <w:rsid w:val="00A311E0"/>
    <w:rsid w:val="00A93D9A"/>
    <w:rsid w:val="00AD17E3"/>
    <w:rsid w:val="00B23D42"/>
    <w:rsid w:val="00BE30B1"/>
    <w:rsid w:val="00BE5EE2"/>
    <w:rsid w:val="00C47B17"/>
    <w:rsid w:val="00CE041F"/>
    <w:rsid w:val="00D12EEC"/>
    <w:rsid w:val="00D44080"/>
    <w:rsid w:val="00D915C8"/>
    <w:rsid w:val="00DA65E4"/>
    <w:rsid w:val="00E350E0"/>
    <w:rsid w:val="00ED32E6"/>
    <w:rsid w:val="00F43BDF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32E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280</Words>
  <Characters>1596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2022-03-02T03:56:00Z</cp:lastPrinted>
  <dcterms:created xsi:type="dcterms:W3CDTF">2023-04-13T11:46:00Z</dcterms:created>
  <dcterms:modified xsi:type="dcterms:W3CDTF">2023-04-13T12:35:00Z</dcterms:modified>
</cp:coreProperties>
</file>