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0" w:rsidRPr="001353C2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50E0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50E0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50E0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EE50E0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депутата Собрания депутатов Копейского городского округа </w:t>
      </w:r>
    </w:p>
    <w:p w:rsidR="00EE50E0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за 2022 год </w:t>
      </w:r>
    </w:p>
    <w:p w:rsidR="00EE50E0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E50E0" w:rsidRPr="001353C2" w:rsidRDefault="00EE50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u w:val="single"/>
        </w:rPr>
        <w:t>Завражная Елена Анатольевна</w:t>
      </w:r>
      <w:r>
        <w:rPr>
          <w:rFonts w:ascii="Times New Roman" w:hAnsi="Times New Roman"/>
          <w:sz w:val="28"/>
          <w:szCs w:val="28"/>
        </w:rPr>
        <w:t>__________</w:t>
      </w: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№ ____</w:t>
      </w:r>
      <w:r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>____</w:t>
      </w: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 проведения отчета __08</w:t>
      </w:r>
      <w:r>
        <w:rPr>
          <w:rFonts w:ascii="Times New Roman" w:hAnsi="Times New Roman"/>
          <w:sz w:val="28"/>
          <w:szCs w:val="28"/>
          <w:u w:val="single"/>
        </w:rPr>
        <w:t>.02.2023 г</w:t>
      </w:r>
      <w:r w:rsidRPr="000716ED">
        <w:rPr>
          <w:rFonts w:ascii="Times New Roman" w:hAnsi="Times New Roman"/>
          <w:sz w:val="28"/>
          <w:szCs w:val="28"/>
          <w:u w:val="single"/>
        </w:rPr>
        <w:t xml:space="preserve">.__с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0716ED">
        <w:rPr>
          <w:rFonts w:ascii="Times New Roman" w:hAnsi="Times New Roman"/>
          <w:sz w:val="28"/>
          <w:szCs w:val="28"/>
          <w:u w:val="single"/>
        </w:rPr>
        <w:t>-00 до_1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0716ED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716ED">
        <w:rPr>
          <w:rFonts w:ascii="Times New Roman" w:hAnsi="Times New Roman"/>
          <w:sz w:val="28"/>
          <w:szCs w:val="28"/>
          <w:u w:val="single"/>
        </w:rPr>
        <w:t>0_________</w:t>
      </w: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отчета __</w:t>
      </w:r>
      <w:r>
        <w:rPr>
          <w:rFonts w:ascii="Times New Roman" w:hAnsi="Times New Roman"/>
          <w:sz w:val="28"/>
          <w:szCs w:val="28"/>
          <w:u w:val="single"/>
        </w:rPr>
        <w:t xml:space="preserve">МОУ СОШ № 42 </w:t>
      </w:r>
      <w:r>
        <w:rPr>
          <w:rFonts w:ascii="Times New Roman" w:hAnsi="Times New Roman"/>
          <w:sz w:val="28"/>
          <w:szCs w:val="28"/>
        </w:rPr>
        <w:t>______________</w:t>
      </w:r>
    </w:p>
    <w:p w:rsidR="00EE50E0" w:rsidRPr="000C275B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4219"/>
        <w:gridCol w:w="2264"/>
        <w:gridCol w:w="2584"/>
      </w:tblGrid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EE50E0" w:rsidRPr="004D76DA" w:rsidRDefault="00EE50E0" w:rsidP="009F4620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7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 экономической, бюджетной и налоговой политике - 11</w:t>
            </w:r>
          </w:p>
          <w:p w:rsidR="00EE50E0" w:rsidRPr="00FA4140" w:rsidRDefault="00EE50E0" w:rsidP="00C47B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76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 вопросам городского хозяйства и землепользования - 11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50E0" w:rsidRPr="000716ED" w:rsidRDefault="00EE50E0" w:rsidP="0011306E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E50E0" w:rsidRPr="000716ED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43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0E0" w:rsidRPr="00FA4140" w:rsidTr="009F4620">
        <w:tc>
          <w:tcPr>
            <w:tcW w:w="817" w:type="dxa"/>
          </w:tcPr>
          <w:p w:rsidR="00EE50E0" w:rsidRPr="00FA4140" w:rsidRDefault="00EE50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</w:tc>
        <w:tc>
          <w:tcPr>
            <w:tcW w:w="2657" w:type="dxa"/>
          </w:tcPr>
          <w:p w:rsidR="00EE50E0" w:rsidRPr="00FA4140" w:rsidRDefault="00EE50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E50E0" w:rsidRDefault="00EE50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E50E0" w:rsidRDefault="00EE50E0" w:rsidP="00ED32E6">
      <w:bookmarkStart w:id="0" w:name="_GoBack"/>
      <w:bookmarkEnd w:id="0"/>
    </w:p>
    <w:p w:rsidR="00EE50E0" w:rsidRDefault="00EE50E0"/>
    <w:sectPr w:rsidR="00EE50E0" w:rsidSect="00D14F73">
      <w:pgSz w:w="11906" w:h="16838"/>
      <w:pgMar w:top="1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E6"/>
    <w:rsid w:val="000716ED"/>
    <w:rsid w:val="000C275B"/>
    <w:rsid w:val="001060F7"/>
    <w:rsid w:val="0011306E"/>
    <w:rsid w:val="001353C2"/>
    <w:rsid w:val="00147B99"/>
    <w:rsid w:val="002C43A7"/>
    <w:rsid w:val="004D76DA"/>
    <w:rsid w:val="004E407C"/>
    <w:rsid w:val="0056323F"/>
    <w:rsid w:val="00583AE3"/>
    <w:rsid w:val="005C3248"/>
    <w:rsid w:val="006379C8"/>
    <w:rsid w:val="006E1203"/>
    <w:rsid w:val="009D080E"/>
    <w:rsid w:val="009F4620"/>
    <w:rsid w:val="00B23D42"/>
    <w:rsid w:val="00BE5EE2"/>
    <w:rsid w:val="00C47B17"/>
    <w:rsid w:val="00CE041F"/>
    <w:rsid w:val="00D12EEC"/>
    <w:rsid w:val="00D14F73"/>
    <w:rsid w:val="00D44080"/>
    <w:rsid w:val="00E350E0"/>
    <w:rsid w:val="00EB2888"/>
    <w:rsid w:val="00ED32E6"/>
    <w:rsid w:val="00EE50E0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32E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2022-03-02T03:56:00Z</cp:lastPrinted>
  <dcterms:created xsi:type="dcterms:W3CDTF">2023-04-13T11:45:00Z</dcterms:created>
  <dcterms:modified xsi:type="dcterms:W3CDTF">2023-04-13T12:35:00Z</dcterms:modified>
</cp:coreProperties>
</file>