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AE" w:rsidRDefault="00DB2FAE" w:rsidP="004D3AA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DB2FAE" w:rsidRDefault="00DB2FAE" w:rsidP="004D3AA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B2FAE" w:rsidRPr="004D3AA3" w:rsidRDefault="00DB2FAE" w:rsidP="004D3AA3">
      <w:pPr>
        <w:pStyle w:val="Heading1"/>
        <w:rPr>
          <w:sz w:val="32"/>
          <w:szCs w:val="32"/>
        </w:rPr>
      </w:pPr>
      <w:r w:rsidRPr="004D3AA3">
        <w:rPr>
          <w:sz w:val="32"/>
          <w:szCs w:val="32"/>
        </w:rPr>
        <w:t>Челябинской области</w:t>
      </w:r>
    </w:p>
    <w:p w:rsidR="00DB2FAE" w:rsidRPr="004D3AA3" w:rsidRDefault="00DB2FAE" w:rsidP="004D3AA3">
      <w:pPr>
        <w:jc w:val="center"/>
        <w:rPr>
          <w:rFonts w:ascii="Times New Roman" w:hAnsi="Times New Roman"/>
          <w:b/>
          <w:sz w:val="44"/>
          <w:szCs w:val="44"/>
        </w:rPr>
      </w:pPr>
      <w:r w:rsidRPr="004D3AA3">
        <w:rPr>
          <w:rFonts w:ascii="Times New Roman" w:hAnsi="Times New Roman"/>
          <w:b/>
          <w:sz w:val="44"/>
          <w:szCs w:val="44"/>
        </w:rPr>
        <w:t>РЕШЕНИЕ</w:t>
      </w:r>
    </w:p>
    <w:p w:rsidR="00DB2FAE" w:rsidRPr="004D3AA3" w:rsidRDefault="00DB2FAE" w:rsidP="004D3A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14.02.2022       406</w:t>
      </w:r>
    </w:p>
    <w:p w:rsidR="00DB2FAE" w:rsidRPr="004D3AA3" w:rsidRDefault="00DB2FAE" w:rsidP="004D3AA3">
      <w:pPr>
        <w:rPr>
          <w:rFonts w:ascii="Times New Roman" w:hAnsi="Times New Roman"/>
        </w:rPr>
      </w:pPr>
      <w:r w:rsidRPr="004D3AA3">
        <w:rPr>
          <w:rFonts w:ascii="Times New Roman" w:hAnsi="Times New Roman"/>
        </w:rPr>
        <w:t>от _______________№_____</w:t>
      </w: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DB2FAE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DB2FAE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DB2FAE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Благоустройство и асфальтирование </w:t>
      </w: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территории МДОУ «Детский сад № 15»</w:t>
      </w: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Михайличенко М.Н. от 03.02.2022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DB2FAE" w:rsidRDefault="00DB2FA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13:0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 xml:space="preserve">, ул.Меховова, д.35 (помещение  МДОУ «Детский сад </w:t>
      </w: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№ 15»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DB2FAE" w:rsidRPr="00EE6FBC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Благоустройство и асфальтирование территории МДОУ «Детский сад № 15»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DB2FAE" w:rsidRPr="00EE6FBC" w:rsidRDefault="00DB2FA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Михайличенко Марине Николаевне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DB2FAE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DB2FAE" w:rsidRPr="001B3D33" w:rsidRDefault="00DB2FA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DB2FAE" w:rsidRPr="001C16E2" w:rsidRDefault="00DB2FAE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DB2FAE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3AA3"/>
    <w:rsid w:val="004D4746"/>
    <w:rsid w:val="004F63C3"/>
    <w:rsid w:val="00524228"/>
    <w:rsid w:val="00593B33"/>
    <w:rsid w:val="005A1C25"/>
    <w:rsid w:val="005C10AD"/>
    <w:rsid w:val="005D37DA"/>
    <w:rsid w:val="005D7899"/>
    <w:rsid w:val="00605A0B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B2FAE"/>
    <w:rsid w:val="00DE762C"/>
    <w:rsid w:val="00DF2096"/>
    <w:rsid w:val="00DF6C1C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E3208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311</Words>
  <Characters>1777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2022-02-04T04:39:00Z</cp:lastPrinted>
  <dcterms:created xsi:type="dcterms:W3CDTF">2022-02-04T04:23:00Z</dcterms:created>
  <dcterms:modified xsi:type="dcterms:W3CDTF">2022-03-02T11:53:00Z</dcterms:modified>
</cp:coreProperties>
</file>