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DC" w:rsidRDefault="00FF6CDC" w:rsidP="00D30778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FF6CDC" w:rsidRDefault="00FF6CDC" w:rsidP="00D30778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FF6CDC" w:rsidRPr="001E7E3C" w:rsidRDefault="00FF6CDC" w:rsidP="00D30778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FF6CDC" w:rsidRDefault="00FF6CDC" w:rsidP="00D30778"/>
    <w:p w:rsidR="00FF6CDC" w:rsidRPr="00D30778" w:rsidRDefault="00FF6CDC" w:rsidP="00D30778">
      <w:pPr>
        <w:jc w:val="center"/>
        <w:rPr>
          <w:rFonts w:ascii="Times New Roman" w:hAnsi="Times New Roman"/>
          <w:b/>
          <w:sz w:val="44"/>
          <w:szCs w:val="44"/>
        </w:rPr>
      </w:pPr>
      <w:r w:rsidRPr="00D30778">
        <w:rPr>
          <w:rFonts w:ascii="Times New Roman" w:hAnsi="Times New Roman"/>
          <w:b/>
          <w:sz w:val="44"/>
          <w:szCs w:val="44"/>
        </w:rPr>
        <w:t>РЕШЕНИЕ</w:t>
      </w:r>
    </w:p>
    <w:p w:rsidR="00FF6CDC" w:rsidRPr="00D30778" w:rsidRDefault="00FF6CDC" w:rsidP="00D307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30778">
        <w:rPr>
          <w:rFonts w:ascii="Times New Roman" w:hAnsi="Times New Roman"/>
          <w:sz w:val="28"/>
          <w:szCs w:val="28"/>
        </w:rPr>
        <w:t>18.02.2022       427</w:t>
      </w:r>
    </w:p>
    <w:p w:rsidR="00FF6CDC" w:rsidRPr="00D30778" w:rsidRDefault="00FF6CDC" w:rsidP="00D30778">
      <w:pPr>
        <w:rPr>
          <w:rFonts w:ascii="Times New Roman" w:hAnsi="Times New Roman"/>
        </w:rPr>
      </w:pPr>
      <w:r w:rsidRPr="00D30778">
        <w:rPr>
          <w:rFonts w:ascii="Times New Roman" w:hAnsi="Times New Roman"/>
        </w:rPr>
        <w:t>от _______________№_____</w:t>
      </w:r>
    </w:p>
    <w:p w:rsidR="00FF6CDC" w:rsidRPr="001B3D33" w:rsidRDefault="00FF6CDC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FF6CDC" w:rsidRDefault="00FF6CDC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рассмотрения и обсуждения вопросов </w:t>
      </w:r>
    </w:p>
    <w:p w:rsidR="00FF6CDC" w:rsidRDefault="00FF6CDC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внесения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3D33">
        <w:rPr>
          <w:rFonts w:ascii="Times New Roman" w:hAnsi="Times New Roman"/>
          <w:sz w:val="26"/>
          <w:szCs w:val="26"/>
        </w:rPr>
        <w:t xml:space="preserve">инициативного проекта </w:t>
      </w:r>
    </w:p>
    <w:p w:rsidR="00FF6CDC" w:rsidRPr="001B3D33" w:rsidRDefault="00FF6CDC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«Волонтерство – шаг в будущее»</w:t>
      </w:r>
    </w:p>
    <w:p w:rsidR="00FF6CDC" w:rsidRPr="001B3D33" w:rsidRDefault="00FF6CDC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FF6CDC" w:rsidRPr="001B3D33" w:rsidRDefault="00FF6CDC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Шпаковой Е.В. от 18.02.2022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FF6CDC" w:rsidRPr="001B3D33" w:rsidRDefault="00FF6CDC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FF6CDC" w:rsidRPr="001B3D33" w:rsidRDefault="00FF6CDC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FF6CDC" w:rsidRPr="001B3D33" w:rsidRDefault="00FF6CDC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FF6CDC" w:rsidRPr="001B3D33" w:rsidRDefault="00FF6CDC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24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18:0</w:t>
      </w:r>
      <w:r w:rsidRPr="001B3D33">
        <w:rPr>
          <w:rFonts w:ascii="Times New Roman" w:hAnsi="Times New Roman"/>
          <w:color w:val="000000"/>
          <w:sz w:val="26"/>
          <w:szCs w:val="26"/>
        </w:rPr>
        <w:t>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пр.Победы, д.42 (помещение МОУ «СОШ № 21»</w:t>
      </w:r>
      <w:r w:rsidRPr="001B3D33">
        <w:rPr>
          <w:rFonts w:ascii="Times New Roman" w:hAnsi="Times New Roman"/>
          <w:color w:val="000000"/>
          <w:sz w:val="26"/>
          <w:szCs w:val="26"/>
        </w:rPr>
        <w:t>);</w:t>
      </w:r>
    </w:p>
    <w:p w:rsidR="00FF6CDC" w:rsidRPr="00EE6FBC" w:rsidRDefault="00FF6CDC" w:rsidP="005B0B4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</w:t>
      </w:r>
      <w:r w:rsidRPr="00EE6FBC">
        <w:rPr>
          <w:rFonts w:ascii="Times New Roman" w:hAnsi="Times New Roman"/>
          <w:color w:val="000000"/>
          <w:sz w:val="26"/>
          <w:szCs w:val="26"/>
        </w:rPr>
        <w:t xml:space="preserve">) наименование инициативного проекта: </w:t>
      </w:r>
      <w:r w:rsidRPr="00EE6FB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Волонтерство – шаг в будущее»</w:t>
      </w:r>
      <w:r w:rsidRPr="00EE6FBC">
        <w:rPr>
          <w:rFonts w:ascii="Times New Roman" w:hAnsi="Times New Roman"/>
          <w:sz w:val="26"/>
          <w:szCs w:val="26"/>
        </w:rPr>
        <w:t>;</w:t>
      </w:r>
    </w:p>
    <w:p w:rsidR="00FF6CDC" w:rsidRPr="00EE6FBC" w:rsidRDefault="00FF6CDC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EE6FBC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FF6CDC" w:rsidRPr="001B3D33" w:rsidRDefault="00FF6CDC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Шпаковой Елене Владимировне</w:t>
      </w:r>
      <w:r w:rsidRPr="001B3D33">
        <w:rPr>
          <w:rFonts w:ascii="Times New Roman" w:hAnsi="Times New Roman"/>
          <w:color w:val="000000"/>
          <w:sz w:val="26"/>
          <w:szCs w:val="26"/>
        </w:rPr>
        <w:t>:</w:t>
      </w:r>
    </w:p>
    <w:p w:rsidR="00FF6CDC" w:rsidRPr="001B3D33" w:rsidRDefault="00FF6CDC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FF6CDC" w:rsidRPr="001B3D33" w:rsidRDefault="00FF6CDC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FF6CDC" w:rsidRPr="001B3D33" w:rsidRDefault="00FF6CDC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FF6CDC" w:rsidRPr="001B3D33" w:rsidRDefault="00FF6CDC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FF6CDC" w:rsidRDefault="00FF6CDC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FF6CDC" w:rsidRPr="001B3D33" w:rsidRDefault="00FF6CDC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FF6CDC" w:rsidRPr="001B3D33" w:rsidRDefault="00FF6CDC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FF6CDC" w:rsidRPr="001C16E2" w:rsidRDefault="00FF6CDC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FF6CDC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02A9"/>
    <w:rsid w:val="00002876"/>
    <w:rsid w:val="00042FFD"/>
    <w:rsid w:val="00062834"/>
    <w:rsid w:val="000673EE"/>
    <w:rsid w:val="000A389F"/>
    <w:rsid w:val="000E5515"/>
    <w:rsid w:val="000F2C7E"/>
    <w:rsid w:val="00100E21"/>
    <w:rsid w:val="00123707"/>
    <w:rsid w:val="00130B41"/>
    <w:rsid w:val="001353FC"/>
    <w:rsid w:val="00161DE7"/>
    <w:rsid w:val="00191696"/>
    <w:rsid w:val="00195A8E"/>
    <w:rsid w:val="001A4319"/>
    <w:rsid w:val="001B3D33"/>
    <w:rsid w:val="001B6570"/>
    <w:rsid w:val="001C16E2"/>
    <w:rsid w:val="001C7C96"/>
    <w:rsid w:val="001E7E3C"/>
    <w:rsid w:val="00202AA6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119D"/>
    <w:rsid w:val="00345555"/>
    <w:rsid w:val="00377D10"/>
    <w:rsid w:val="003A271A"/>
    <w:rsid w:val="003D4A9C"/>
    <w:rsid w:val="003D78B4"/>
    <w:rsid w:val="003E300B"/>
    <w:rsid w:val="003E628C"/>
    <w:rsid w:val="003F5814"/>
    <w:rsid w:val="00407AD9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4746"/>
    <w:rsid w:val="004F63C3"/>
    <w:rsid w:val="00524228"/>
    <w:rsid w:val="00593B33"/>
    <w:rsid w:val="005A1C25"/>
    <w:rsid w:val="005B0B45"/>
    <w:rsid w:val="005B1181"/>
    <w:rsid w:val="005B1206"/>
    <w:rsid w:val="005C10AD"/>
    <w:rsid w:val="005D37DA"/>
    <w:rsid w:val="005D7899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1354"/>
    <w:rsid w:val="0070399A"/>
    <w:rsid w:val="007068CC"/>
    <w:rsid w:val="00721916"/>
    <w:rsid w:val="007443B1"/>
    <w:rsid w:val="00755C23"/>
    <w:rsid w:val="00757CA1"/>
    <w:rsid w:val="00774B35"/>
    <w:rsid w:val="00786A0A"/>
    <w:rsid w:val="00787C5A"/>
    <w:rsid w:val="00796945"/>
    <w:rsid w:val="007975D2"/>
    <w:rsid w:val="007A5533"/>
    <w:rsid w:val="007A5E5F"/>
    <w:rsid w:val="007C266A"/>
    <w:rsid w:val="007C4697"/>
    <w:rsid w:val="007D24B9"/>
    <w:rsid w:val="007F0351"/>
    <w:rsid w:val="00804DEE"/>
    <w:rsid w:val="0081573B"/>
    <w:rsid w:val="008212B1"/>
    <w:rsid w:val="00832711"/>
    <w:rsid w:val="00832B46"/>
    <w:rsid w:val="00834C2A"/>
    <w:rsid w:val="0083655F"/>
    <w:rsid w:val="0085180D"/>
    <w:rsid w:val="00865B08"/>
    <w:rsid w:val="008822E9"/>
    <w:rsid w:val="008A0A8E"/>
    <w:rsid w:val="008B097E"/>
    <w:rsid w:val="008B2FF7"/>
    <w:rsid w:val="008C5979"/>
    <w:rsid w:val="008E09CD"/>
    <w:rsid w:val="008E5FED"/>
    <w:rsid w:val="00936509"/>
    <w:rsid w:val="00945B3E"/>
    <w:rsid w:val="009600C9"/>
    <w:rsid w:val="00983741"/>
    <w:rsid w:val="009902D1"/>
    <w:rsid w:val="009B4281"/>
    <w:rsid w:val="009B68F4"/>
    <w:rsid w:val="009C5CC9"/>
    <w:rsid w:val="009E208F"/>
    <w:rsid w:val="009E4779"/>
    <w:rsid w:val="00A05EED"/>
    <w:rsid w:val="00A32F69"/>
    <w:rsid w:val="00A57D90"/>
    <w:rsid w:val="00A57DAE"/>
    <w:rsid w:val="00A62F5A"/>
    <w:rsid w:val="00A72B98"/>
    <w:rsid w:val="00A9099F"/>
    <w:rsid w:val="00A95CD8"/>
    <w:rsid w:val="00A95DB3"/>
    <w:rsid w:val="00AA5E09"/>
    <w:rsid w:val="00AD158E"/>
    <w:rsid w:val="00AF1A8A"/>
    <w:rsid w:val="00AF3B30"/>
    <w:rsid w:val="00B27B5E"/>
    <w:rsid w:val="00B42A5A"/>
    <w:rsid w:val="00B45517"/>
    <w:rsid w:val="00B4636E"/>
    <w:rsid w:val="00B800C5"/>
    <w:rsid w:val="00B84AB4"/>
    <w:rsid w:val="00B96D67"/>
    <w:rsid w:val="00BC091A"/>
    <w:rsid w:val="00BE661A"/>
    <w:rsid w:val="00BF0AC0"/>
    <w:rsid w:val="00BF269F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CE5CD7"/>
    <w:rsid w:val="00D155BA"/>
    <w:rsid w:val="00D20CAB"/>
    <w:rsid w:val="00D30697"/>
    <w:rsid w:val="00D30778"/>
    <w:rsid w:val="00D40245"/>
    <w:rsid w:val="00D52740"/>
    <w:rsid w:val="00D560CE"/>
    <w:rsid w:val="00D71614"/>
    <w:rsid w:val="00D751F8"/>
    <w:rsid w:val="00D908C6"/>
    <w:rsid w:val="00DE762C"/>
    <w:rsid w:val="00DF2096"/>
    <w:rsid w:val="00DF6C1C"/>
    <w:rsid w:val="00E014DD"/>
    <w:rsid w:val="00E15CA8"/>
    <w:rsid w:val="00E2465A"/>
    <w:rsid w:val="00E27852"/>
    <w:rsid w:val="00E53A43"/>
    <w:rsid w:val="00E66702"/>
    <w:rsid w:val="00E7242B"/>
    <w:rsid w:val="00E926A2"/>
    <w:rsid w:val="00E96194"/>
    <w:rsid w:val="00EA7FAF"/>
    <w:rsid w:val="00ED7640"/>
    <w:rsid w:val="00EE6FBC"/>
    <w:rsid w:val="00EF567E"/>
    <w:rsid w:val="00F142FE"/>
    <w:rsid w:val="00F2173F"/>
    <w:rsid w:val="00F34058"/>
    <w:rsid w:val="00F41EC4"/>
    <w:rsid w:val="00F50C9A"/>
    <w:rsid w:val="00F513CA"/>
    <w:rsid w:val="00F55B68"/>
    <w:rsid w:val="00F70713"/>
    <w:rsid w:val="00F802BF"/>
    <w:rsid w:val="00F843F4"/>
    <w:rsid w:val="00F84FCB"/>
    <w:rsid w:val="00F919CA"/>
    <w:rsid w:val="00FA1414"/>
    <w:rsid w:val="00FA47DB"/>
    <w:rsid w:val="00FA64E4"/>
    <w:rsid w:val="00FB5A3D"/>
    <w:rsid w:val="00FB769F"/>
    <w:rsid w:val="00FB76E1"/>
    <w:rsid w:val="00FD66DB"/>
    <w:rsid w:val="00FF2895"/>
    <w:rsid w:val="00FF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297</Words>
  <Characters>1694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2022-02-18T08:56:00Z</cp:lastPrinted>
  <dcterms:created xsi:type="dcterms:W3CDTF">2022-02-18T08:49:00Z</dcterms:created>
  <dcterms:modified xsi:type="dcterms:W3CDTF">2022-03-02T11:15:00Z</dcterms:modified>
</cp:coreProperties>
</file>