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5E" w:rsidRDefault="001F425E" w:rsidP="00245EF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F425E" w:rsidRDefault="001F425E" w:rsidP="00245EF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F425E" w:rsidRPr="00245EFC" w:rsidRDefault="001F425E" w:rsidP="00245EFC">
      <w:pPr>
        <w:pStyle w:val="Heading1"/>
        <w:rPr>
          <w:sz w:val="32"/>
          <w:szCs w:val="32"/>
        </w:rPr>
      </w:pPr>
      <w:r w:rsidRPr="00245EFC">
        <w:rPr>
          <w:sz w:val="32"/>
          <w:szCs w:val="32"/>
        </w:rPr>
        <w:t>Челябинской области</w:t>
      </w:r>
    </w:p>
    <w:p w:rsidR="001F425E" w:rsidRPr="00245EFC" w:rsidRDefault="001F425E" w:rsidP="00245EFC">
      <w:pPr>
        <w:jc w:val="center"/>
        <w:rPr>
          <w:rFonts w:ascii="Times New Roman" w:hAnsi="Times New Roman"/>
          <w:b/>
          <w:sz w:val="44"/>
          <w:szCs w:val="44"/>
        </w:rPr>
      </w:pPr>
      <w:r w:rsidRPr="00245EFC">
        <w:rPr>
          <w:rFonts w:ascii="Times New Roman" w:hAnsi="Times New Roman"/>
          <w:b/>
          <w:sz w:val="44"/>
          <w:szCs w:val="44"/>
        </w:rPr>
        <w:t>РЕШЕНИЕ</w:t>
      </w:r>
    </w:p>
    <w:p w:rsidR="001F425E" w:rsidRPr="00245EFC" w:rsidRDefault="001F425E" w:rsidP="00245E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18.02.2022       419</w:t>
      </w:r>
    </w:p>
    <w:p w:rsidR="001F425E" w:rsidRPr="00245EFC" w:rsidRDefault="001F425E" w:rsidP="00245EFC">
      <w:pPr>
        <w:rPr>
          <w:rFonts w:ascii="Times New Roman" w:hAnsi="Times New Roman"/>
        </w:rPr>
      </w:pPr>
      <w:r w:rsidRPr="00245EFC">
        <w:rPr>
          <w:rFonts w:ascii="Times New Roman" w:hAnsi="Times New Roman"/>
        </w:rPr>
        <w:t>от _______________№_____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1F425E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1F425E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1F425E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«Капитальный ремонт двухэтажного 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здания МДОУ «ДС № 7»</w:t>
      </w:r>
    </w:p>
    <w:p w:rsidR="001F425E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Моисеевой Д.А.от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13:0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ул.Гагарина, д.3 (помещение  МДОУ «Детский сад № 7», п.Октябрьский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1F425E" w:rsidRPr="00EE6FBC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Капитальный ремонт двухэтажного здания МДОУ«ДС № 7»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1F425E" w:rsidRPr="00EE6FBC" w:rsidRDefault="001F425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Моисеевой Дарье Александровне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1F425E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F425E" w:rsidRPr="001B3D33" w:rsidRDefault="001F425E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1F425E" w:rsidRPr="001C16E2" w:rsidRDefault="001F425E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1F425E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75DDE"/>
    <w:rsid w:val="000A389F"/>
    <w:rsid w:val="000E5515"/>
    <w:rsid w:val="000F2C7E"/>
    <w:rsid w:val="00100E21"/>
    <w:rsid w:val="00123707"/>
    <w:rsid w:val="00130B41"/>
    <w:rsid w:val="001353FC"/>
    <w:rsid w:val="00161DE7"/>
    <w:rsid w:val="00165955"/>
    <w:rsid w:val="00191696"/>
    <w:rsid w:val="00195A8E"/>
    <w:rsid w:val="001A4319"/>
    <w:rsid w:val="001B3D33"/>
    <w:rsid w:val="001B6570"/>
    <w:rsid w:val="001C16E2"/>
    <w:rsid w:val="001C7C96"/>
    <w:rsid w:val="001E7E3C"/>
    <w:rsid w:val="001F425E"/>
    <w:rsid w:val="00202AA6"/>
    <w:rsid w:val="002315E1"/>
    <w:rsid w:val="002418E3"/>
    <w:rsid w:val="00245EFC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56D2"/>
    <w:rsid w:val="00446665"/>
    <w:rsid w:val="004601E4"/>
    <w:rsid w:val="00462C98"/>
    <w:rsid w:val="00464911"/>
    <w:rsid w:val="0046536F"/>
    <w:rsid w:val="004708CC"/>
    <w:rsid w:val="00492F5C"/>
    <w:rsid w:val="004A00A2"/>
    <w:rsid w:val="004B68AE"/>
    <w:rsid w:val="004C4D08"/>
    <w:rsid w:val="004C5A16"/>
    <w:rsid w:val="004D1F7E"/>
    <w:rsid w:val="004D4746"/>
    <w:rsid w:val="004F63C3"/>
    <w:rsid w:val="00524228"/>
    <w:rsid w:val="0054593E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82A39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A0B32"/>
    <w:rsid w:val="008B097E"/>
    <w:rsid w:val="008B2FF7"/>
    <w:rsid w:val="008C5979"/>
    <w:rsid w:val="008C5F77"/>
    <w:rsid w:val="008D07B2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D4718"/>
    <w:rsid w:val="009E208F"/>
    <w:rsid w:val="009E4779"/>
    <w:rsid w:val="009F0932"/>
    <w:rsid w:val="00A05EED"/>
    <w:rsid w:val="00A32F69"/>
    <w:rsid w:val="00A57D90"/>
    <w:rsid w:val="00A57DAE"/>
    <w:rsid w:val="00A62F5A"/>
    <w:rsid w:val="00A72B98"/>
    <w:rsid w:val="00A83EF3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0FC8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9320F"/>
    <w:rsid w:val="00CB02BD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814E9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307</Words>
  <Characters>1756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2022-02-18T10:00:00Z</cp:lastPrinted>
  <dcterms:created xsi:type="dcterms:W3CDTF">2022-02-18T09:48:00Z</dcterms:created>
  <dcterms:modified xsi:type="dcterms:W3CDTF">2022-03-02T11:28:00Z</dcterms:modified>
</cp:coreProperties>
</file>