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8" w:rsidRDefault="001E47C8" w:rsidP="008328A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1E47C8" w:rsidRDefault="001E47C8" w:rsidP="008328A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E47C8" w:rsidRPr="001E7E3C" w:rsidRDefault="001E47C8" w:rsidP="008328A6">
      <w:pPr>
        <w:pStyle w:val="Heading1"/>
      </w:pPr>
      <w:r w:rsidRPr="001E7E3C">
        <w:t>Челябинской области</w:t>
      </w:r>
    </w:p>
    <w:p w:rsidR="001E47C8" w:rsidRDefault="001E47C8" w:rsidP="008328A6"/>
    <w:p w:rsidR="001E47C8" w:rsidRDefault="001E47C8" w:rsidP="008328A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1E47C8" w:rsidRDefault="001E47C8" w:rsidP="008328A6">
      <w:pPr>
        <w:rPr>
          <w:b/>
          <w:sz w:val="44"/>
          <w:szCs w:val="44"/>
        </w:rPr>
      </w:pPr>
    </w:p>
    <w:p w:rsidR="001E47C8" w:rsidRDefault="001E47C8" w:rsidP="008328A6">
      <w:pPr>
        <w:rPr>
          <w:b/>
          <w:sz w:val="28"/>
          <w:szCs w:val="28"/>
        </w:rPr>
      </w:pPr>
    </w:p>
    <w:p w:rsidR="001E47C8" w:rsidRPr="008328A6" w:rsidRDefault="001E47C8" w:rsidP="008328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328A6">
        <w:rPr>
          <w:sz w:val="28"/>
          <w:szCs w:val="28"/>
        </w:rPr>
        <w:t>25.01.2023          697</w:t>
      </w:r>
    </w:p>
    <w:p w:rsidR="001E47C8" w:rsidRPr="00FD02AE" w:rsidRDefault="001E47C8" w:rsidP="008328A6">
      <w:r>
        <w:t>о</w:t>
      </w:r>
      <w:r w:rsidRPr="00FD02AE">
        <w:t>т _______________№_____</w:t>
      </w:r>
    </w:p>
    <w:p w:rsidR="001E47C8" w:rsidRPr="00A61727" w:rsidRDefault="001E47C8" w:rsidP="007221EB">
      <w:pPr>
        <w:rPr>
          <w:sz w:val="28"/>
          <w:szCs w:val="28"/>
        </w:rPr>
      </w:pPr>
    </w:p>
    <w:p w:rsidR="001E47C8" w:rsidRDefault="001E47C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 в решение</w:t>
      </w:r>
    </w:p>
    <w:p w:rsidR="001E47C8" w:rsidRDefault="001E47C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1E47C8" w:rsidRDefault="001E47C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1E47C8" w:rsidRDefault="001E47C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1E47C8" w:rsidRPr="00A61727" w:rsidRDefault="001E47C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21.12.2022 № 680</w:t>
      </w:r>
    </w:p>
    <w:p w:rsidR="001E47C8" w:rsidRDefault="001E47C8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47C8" w:rsidRPr="00A61727" w:rsidRDefault="001E47C8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47C8" w:rsidRPr="001F7D81" w:rsidRDefault="001E47C8" w:rsidP="006436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1E47C8" w:rsidRPr="001F7D81" w:rsidRDefault="001E47C8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1E47C8" w:rsidRDefault="001E47C8" w:rsidP="00B82A3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План работы Собрания депутатов Копейского городского округа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года, утвержденный решением Собрания депутатов Копейского городского округа Челябинской области от 21.12.2022 № 680 «</w:t>
      </w:r>
      <w:r w:rsidRPr="00B82A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работы Собрания депутатов </w:t>
      </w:r>
      <w:r w:rsidRPr="00B82A3B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 xml:space="preserve">ейского городского округа </w:t>
      </w:r>
      <w:r w:rsidRPr="00B82A3B">
        <w:rPr>
          <w:rFonts w:ascii="Times New Roman" w:hAnsi="Times New Roman"/>
          <w:sz w:val="28"/>
          <w:szCs w:val="28"/>
        </w:rPr>
        <w:t>на первый квартал 2023 года</w:t>
      </w:r>
      <w:r>
        <w:rPr>
          <w:rFonts w:ascii="Times New Roman" w:hAnsi="Times New Roman"/>
          <w:sz w:val="28"/>
          <w:szCs w:val="28"/>
        </w:rPr>
        <w:t>»,</w:t>
      </w:r>
      <w:r w:rsidRPr="0023133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е, изложив его в новой редакции (прилагается).</w:t>
      </w:r>
    </w:p>
    <w:p w:rsidR="001E47C8" w:rsidRDefault="001E47C8" w:rsidP="001F7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172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подписания.</w:t>
      </w:r>
    </w:p>
    <w:p w:rsidR="001E47C8" w:rsidRPr="00A61727" w:rsidRDefault="001E47C8" w:rsidP="005B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постоянные комиссии </w:t>
      </w:r>
      <w:r w:rsidRPr="005B4E6F">
        <w:rPr>
          <w:sz w:val="28"/>
          <w:szCs w:val="28"/>
        </w:rPr>
        <w:t>Собрания депутатов Копейского</w:t>
      </w:r>
      <w:r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1E47C8" w:rsidRDefault="001E47C8" w:rsidP="001F7D81">
      <w:pPr>
        <w:jc w:val="both"/>
        <w:rPr>
          <w:sz w:val="28"/>
          <w:szCs w:val="28"/>
        </w:rPr>
      </w:pPr>
    </w:p>
    <w:p w:rsidR="001E47C8" w:rsidRPr="00A61727" w:rsidRDefault="001E47C8" w:rsidP="001F7D81">
      <w:pPr>
        <w:jc w:val="both"/>
        <w:rPr>
          <w:sz w:val="28"/>
          <w:szCs w:val="28"/>
        </w:rPr>
      </w:pPr>
    </w:p>
    <w:p w:rsidR="001E47C8" w:rsidRDefault="001E47C8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E47C8" w:rsidRPr="00A61727" w:rsidRDefault="001E47C8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C8" w:rsidRDefault="001E47C8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7C8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C8" w:rsidRDefault="001E47C8" w:rsidP="00F3122F">
      <w:r>
        <w:separator/>
      </w:r>
    </w:p>
  </w:endnote>
  <w:endnote w:type="continuationSeparator" w:id="0">
    <w:p w:rsidR="001E47C8" w:rsidRDefault="001E47C8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C8" w:rsidRDefault="001E47C8" w:rsidP="00F3122F">
      <w:r>
        <w:separator/>
      </w:r>
    </w:p>
  </w:footnote>
  <w:footnote w:type="continuationSeparator" w:id="0">
    <w:p w:rsidR="001E47C8" w:rsidRDefault="001E47C8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7499C"/>
    <w:rsid w:val="000B639E"/>
    <w:rsid w:val="000C3210"/>
    <w:rsid w:val="000D43B2"/>
    <w:rsid w:val="001063D6"/>
    <w:rsid w:val="00107AA8"/>
    <w:rsid w:val="00117B3D"/>
    <w:rsid w:val="00170F25"/>
    <w:rsid w:val="00175D4C"/>
    <w:rsid w:val="00196F76"/>
    <w:rsid w:val="001B132D"/>
    <w:rsid w:val="001E47C8"/>
    <w:rsid w:val="001E7E3C"/>
    <w:rsid w:val="001F7D81"/>
    <w:rsid w:val="002041D0"/>
    <w:rsid w:val="0023133D"/>
    <w:rsid w:val="00280088"/>
    <w:rsid w:val="0028142C"/>
    <w:rsid w:val="002C3684"/>
    <w:rsid w:val="002C7A29"/>
    <w:rsid w:val="002E1398"/>
    <w:rsid w:val="002F4BD8"/>
    <w:rsid w:val="0033054B"/>
    <w:rsid w:val="00333794"/>
    <w:rsid w:val="0036433D"/>
    <w:rsid w:val="00364556"/>
    <w:rsid w:val="00396BF2"/>
    <w:rsid w:val="003A190B"/>
    <w:rsid w:val="003B764C"/>
    <w:rsid w:val="00413ED4"/>
    <w:rsid w:val="00414BCD"/>
    <w:rsid w:val="00421D3E"/>
    <w:rsid w:val="00440AEE"/>
    <w:rsid w:val="00440B04"/>
    <w:rsid w:val="00487AF5"/>
    <w:rsid w:val="004E25F4"/>
    <w:rsid w:val="004F61E7"/>
    <w:rsid w:val="0051054D"/>
    <w:rsid w:val="00511DCE"/>
    <w:rsid w:val="005618E3"/>
    <w:rsid w:val="00564B87"/>
    <w:rsid w:val="0057161C"/>
    <w:rsid w:val="00577282"/>
    <w:rsid w:val="00585DD0"/>
    <w:rsid w:val="005B4E6F"/>
    <w:rsid w:val="005F3EE6"/>
    <w:rsid w:val="00624D09"/>
    <w:rsid w:val="006436B8"/>
    <w:rsid w:val="00680B07"/>
    <w:rsid w:val="00694C99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7189A"/>
    <w:rsid w:val="007741F4"/>
    <w:rsid w:val="007A213B"/>
    <w:rsid w:val="007C4182"/>
    <w:rsid w:val="007D53EF"/>
    <w:rsid w:val="007F2F78"/>
    <w:rsid w:val="0080215E"/>
    <w:rsid w:val="00811D02"/>
    <w:rsid w:val="00820C4E"/>
    <w:rsid w:val="008328A6"/>
    <w:rsid w:val="008332B2"/>
    <w:rsid w:val="00835378"/>
    <w:rsid w:val="00842D7E"/>
    <w:rsid w:val="00861090"/>
    <w:rsid w:val="008828C5"/>
    <w:rsid w:val="008C095E"/>
    <w:rsid w:val="008D779A"/>
    <w:rsid w:val="008E379B"/>
    <w:rsid w:val="008E5638"/>
    <w:rsid w:val="008F02CE"/>
    <w:rsid w:val="00927FE2"/>
    <w:rsid w:val="009410A4"/>
    <w:rsid w:val="00947351"/>
    <w:rsid w:val="009532C0"/>
    <w:rsid w:val="009722BD"/>
    <w:rsid w:val="00975B18"/>
    <w:rsid w:val="00976771"/>
    <w:rsid w:val="0099616C"/>
    <w:rsid w:val="009C37F0"/>
    <w:rsid w:val="009C5008"/>
    <w:rsid w:val="009D22D9"/>
    <w:rsid w:val="009F1A5F"/>
    <w:rsid w:val="009F76B9"/>
    <w:rsid w:val="00A1484C"/>
    <w:rsid w:val="00A14EFF"/>
    <w:rsid w:val="00A4289A"/>
    <w:rsid w:val="00A54BD8"/>
    <w:rsid w:val="00A61727"/>
    <w:rsid w:val="00A63255"/>
    <w:rsid w:val="00AA34E0"/>
    <w:rsid w:val="00AC2B4C"/>
    <w:rsid w:val="00AD1405"/>
    <w:rsid w:val="00AE00DC"/>
    <w:rsid w:val="00B30860"/>
    <w:rsid w:val="00B55468"/>
    <w:rsid w:val="00B6364E"/>
    <w:rsid w:val="00B654D5"/>
    <w:rsid w:val="00B82A3B"/>
    <w:rsid w:val="00B907E1"/>
    <w:rsid w:val="00BB3948"/>
    <w:rsid w:val="00BC3EAB"/>
    <w:rsid w:val="00BF5577"/>
    <w:rsid w:val="00C222B9"/>
    <w:rsid w:val="00C35916"/>
    <w:rsid w:val="00C4209B"/>
    <w:rsid w:val="00C70BDB"/>
    <w:rsid w:val="00C718BE"/>
    <w:rsid w:val="00CB38E2"/>
    <w:rsid w:val="00CF5C3C"/>
    <w:rsid w:val="00D05F5A"/>
    <w:rsid w:val="00D22D56"/>
    <w:rsid w:val="00D32BA8"/>
    <w:rsid w:val="00D75ECC"/>
    <w:rsid w:val="00D905F1"/>
    <w:rsid w:val="00DD1692"/>
    <w:rsid w:val="00DD71B1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D44FD"/>
    <w:rsid w:val="00EF696A"/>
    <w:rsid w:val="00F067C2"/>
    <w:rsid w:val="00F3122F"/>
    <w:rsid w:val="00F40062"/>
    <w:rsid w:val="00F64E5E"/>
    <w:rsid w:val="00F82C55"/>
    <w:rsid w:val="00F857A0"/>
    <w:rsid w:val="00FA6259"/>
    <w:rsid w:val="00FD02AE"/>
    <w:rsid w:val="00FD2F21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 w:cs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5</cp:revision>
  <cp:lastPrinted>2023-01-16T05:11:00Z</cp:lastPrinted>
  <dcterms:created xsi:type="dcterms:W3CDTF">2023-01-20T08:28:00Z</dcterms:created>
  <dcterms:modified xsi:type="dcterms:W3CDTF">2023-01-26T10:13:00Z</dcterms:modified>
</cp:coreProperties>
</file>