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A8" w:rsidRDefault="008016A8" w:rsidP="00BD14E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016A8" w:rsidRDefault="008016A8" w:rsidP="00BD14E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016A8" w:rsidRPr="001E7E3C" w:rsidRDefault="008016A8" w:rsidP="00BD14E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016A8" w:rsidRPr="00BD14E8" w:rsidRDefault="008016A8" w:rsidP="00BD14E8">
      <w:pPr>
        <w:jc w:val="center"/>
        <w:rPr>
          <w:rFonts w:ascii="Times New Roman" w:hAnsi="Times New Roman"/>
          <w:b/>
          <w:sz w:val="44"/>
          <w:szCs w:val="44"/>
        </w:rPr>
      </w:pPr>
      <w:r w:rsidRPr="00BD14E8">
        <w:rPr>
          <w:rFonts w:ascii="Times New Roman" w:hAnsi="Times New Roman"/>
          <w:b/>
          <w:sz w:val="44"/>
          <w:szCs w:val="44"/>
        </w:rPr>
        <w:t>РЕШЕНИЕ</w:t>
      </w:r>
    </w:p>
    <w:p w:rsidR="008016A8" w:rsidRPr="00BD14E8" w:rsidRDefault="008016A8" w:rsidP="00BD14E8">
      <w:pPr>
        <w:rPr>
          <w:rFonts w:ascii="Times New Roman" w:hAnsi="Times New Roman"/>
          <w:sz w:val="28"/>
          <w:szCs w:val="28"/>
        </w:rPr>
      </w:pPr>
      <w:r w:rsidRPr="00BD14E8">
        <w:rPr>
          <w:rFonts w:ascii="Times New Roman" w:hAnsi="Times New Roman"/>
          <w:sz w:val="28"/>
          <w:szCs w:val="28"/>
        </w:rPr>
        <w:t>от 22.12.2021 № 339</w:t>
      </w:r>
    </w:p>
    <w:p w:rsidR="008016A8" w:rsidRDefault="008016A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8016A8" w:rsidRDefault="008016A8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8016A8" w:rsidRDefault="008016A8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</w:t>
      </w:r>
    </w:p>
    <w:p w:rsidR="008016A8" w:rsidRDefault="008016A8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в районе здания управления социальной</w:t>
      </w:r>
    </w:p>
    <w:p w:rsidR="008016A8" w:rsidRDefault="008016A8" w:rsidP="006D5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по ул. Ленина, 61»</w:t>
      </w:r>
    </w:p>
    <w:p w:rsidR="008016A8" w:rsidRDefault="008016A8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6A8" w:rsidRDefault="008016A8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Бисерова В.Г. от 02.12.2021,</w:t>
      </w:r>
    </w:p>
    <w:p w:rsidR="008016A8" w:rsidRPr="002D66BF" w:rsidRDefault="008016A8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8016A8" w:rsidRPr="002D66BF" w:rsidRDefault="008016A8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8016A8" w:rsidRDefault="008016A8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8016A8" w:rsidRDefault="008016A8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30 декабря 2021 года в 11:00 по адресу: г. Копейск, ул.Ленина, 61;</w:t>
      </w:r>
    </w:p>
    <w:p w:rsidR="008016A8" w:rsidRPr="00C845AE" w:rsidRDefault="008016A8" w:rsidP="00C84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в районе здания управления социальной защиты населения по ул. Ленина, 61»;</w:t>
      </w:r>
    </w:p>
    <w:p w:rsidR="008016A8" w:rsidRDefault="008016A8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8016A8" w:rsidRDefault="008016A8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Бисерову Владимиру Георгиевичу:</w:t>
      </w:r>
    </w:p>
    <w:p w:rsidR="008016A8" w:rsidRDefault="008016A8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8016A8" w:rsidRDefault="008016A8" w:rsidP="008E09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8016A8" w:rsidRDefault="008016A8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8016A8" w:rsidRPr="00B27B5E" w:rsidRDefault="008016A8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8016A8" w:rsidRPr="00E53A43" w:rsidRDefault="008016A8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016A8" w:rsidRPr="002D66BF" w:rsidRDefault="008016A8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8016A8" w:rsidRPr="001C16E2" w:rsidRDefault="008016A8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8016A8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628C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633A25"/>
    <w:rsid w:val="00647EC3"/>
    <w:rsid w:val="00664FC3"/>
    <w:rsid w:val="006B7538"/>
    <w:rsid w:val="006D10DD"/>
    <w:rsid w:val="006D546D"/>
    <w:rsid w:val="006E4DDF"/>
    <w:rsid w:val="007002AA"/>
    <w:rsid w:val="0070399A"/>
    <w:rsid w:val="00721916"/>
    <w:rsid w:val="007443B1"/>
    <w:rsid w:val="00774B35"/>
    <w:rsid w:val="00786A0A"/>
    <w:rsid w:val="00787C5A"/>
    <w:rsid w:val="007A4FE7"/>
    <w:rsid w:val="007A5533"/>
    <w:rsid w:val="007C266A"/>
    <w:rsid w:val="007C4697"/>
    <w:rsid w:val="007D24B9"/>
    <w:rsid w:val="008016A8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5517"/>
    <w:rsid w:val="00B800C5"/>
    <w:rsid w:val="00B84AB4"/>
    <w:rsid w:val="00BC091A"/>
    <w:rsid w:val="00BD14E8"/>
    <w:rsid w:val="00BF0AC0"/>
    <w:rsid w:val="00BF7390"/>
    <w:rsid w:val="00C159EE"/>
    <w:rsid w:val="00C334AB"/>
    <w:rsid w:val="00C4042D"/>
    <w:rsid w:val="00C461E4"/>
    <w:rsid w:val="00C51705"/>
    <w:rsid w:val="00C55783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305</Words>
  <Characters>1741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2021-12-16T09:13:00Z</cp:lastPrinted>
  <dcterms:created xsi:type="dcterms:W3CDTF">2021-12-15T10:36:00Z</dcterms:created>
  <dcterms:modified xsi:type="dcterms:W3CDTF">2021-12-27T05:11:00Z</dcterms:modified>
</cp:coreProperties>
</file>