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A3" w:rsidRDefault="000456A3">
      <w:pPr>
        <w:rPr>
          <w:rFonts w:ascii="Times New Roman" w:hAnsi="Times New Roman"/>
          <w:sz w:val="28"/>
          <w:szCs w:val="28"/>
        </w:rPr>
      </w:pPr>
    </w:p>
    <w:p w:rsidR="000456A3" w:rsidRDefault="000456A3" w:rsidP="008E122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5" o:title=""/>
          </v:shape>
        </w:pict>
      </w:r>
    </w:p>
    <w:p w:rsidR="000456A3" w:rsidRDefault="000456A3" w:rsidP="008E1229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456A3" w:rsidRDefault="000456A3" w:rsidP="008E1229">
      <w:pPr>
        <w:pStyle w:val="Heading1"/>
      </w:pPr>
      <w:r>
        <w:t>Челябинской области</w:t>
      </w:r>
    </w:p>
    <w:p w:rsidR="000456A3" w:rsidRDefault="000456A3" w:rsidP="008E1229"/>
    <w:p w:rsidR="000456A3" w:rsidRPr="008E1229" w:rsidRDefault="000456A3" w:rsidP="008E1229">
      <w:pPr>
        <w:jc w:val="center"/>
        <w:rPr>
          <w:rFonts w:ascii="Times New Roman" w:hAnsi="Times New Roman"/>
          <w:b/>
          <w:sz w:val="44"/>
          <w:szCs w:val="44"/>
        </w:rPr>
      </w:pPr>
      <w:r w:rsidRPr="008E1229">
        <w:rPr>
          <w:rFonts w:ascii="Times New Roman" w:hAnsi="Times New Roman"/>
          <w:b/>
          <w:sz w:val="44"/>
          <w:szCs w:val="44"/>
        </w:rPr>
        <w:t>РЕШЕНИЕ</w:t>
      </w:r>
    </w:p>
    <w:p w:rsidR="000456A3" w:rsidRDefault="000456A3" w:rsidP="008E1229">
      <w:pPr>
        <w:rPr>
          <w:b/>
          <w:sz w:val="44"/>
          <w:szCs w:val="44"/>
        </w:rPr>
      </w:pPr>
    </w:p>
    <w:p w:rsidR="000456A3" w:rsidRPr="00200AEB" w:rsidRDefault="000456A3" w:rsidP="008E1229">
      <w:pPr>
        <w:rPr>
          <w:rFonts w:ascii="Times New Roman" w:hAnsi="Times New Roman"/>
          <w:sz w:val="28"/>
          <w:szCs w:val="28"/>
        </w:rPr>
      </w:pPr>
      <w:r w:rsidRPr="00200AEB">
        <w:rPr>
          <w:rFonts w:ascii="Times New Roman" w:hAnsi="Times New Roman"/>
          <w:sz w:val="28"/>
          <w:szCs w:val="28"/>
        </w:rPr>
        <w:t xml:space="preserve">     31.05.2017          330</w:t>
      </w:r>
    </w:p>
    <w:p w:rsidR="000456A3" w:rsidRPr="008E1229" w:rsidRDefault="000456A3" w:rsidP="008E1229">
      <w:pPr>
        <w:rPr>
          <w:rFonts w:ascii="Times New Roman" w:hAnsi="Times New Roman"/>
        </w:rPr>
      </w:pPr>
      <w:r w:rsidRPr="008E1229">
        <w:rPr>
          <w:rFonts w:ascii="Times New Roman" w:hAnsi="Times New Roman"/>
        </w:rPr>
        <w:t>от _______________№_____</w:t>
      </w:r>
    </w:p>
    <w:p w:rsidR="000456A3" w:rsidRDefault="000456A3" w:rsidP="00267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выполнения Положения</w:t>
      </w:r>
    </w:p>
    <w:p w:rsidR="000456A3" w:rsidRDefault="000456A3" w:rsidP="00267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охране и сохранении объектов</w:t>
      </w:r>
    </w:p>
    <w:p w:rsidR="000456A3" w:rsidRDefault="000456A3" w:rsidP="00267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культурного наследия (памятников</w:t>
      </w:r>
    </w:p>
    <w:p w:rsidR="000456A3" w:rsidRDefault="000456A3" w:rsidP="00267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истории и культуры) местного</w:t>
      </w:r>
    </w:p>
    <w:p w:rsidR="000456A3" w:rsidRDefault="000456A3" w:rsidP="00267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(муниципального) значения,</w:t>
      </w:r>
    </w:p>
    <w:p w:rsidR="000456A3" w:rsidRDefault="000456A3" w:rsidP="00267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расположенных на территории</w:t>
      </w:r>
    </w:p>
    <w:p w:rsidR="000456A3" w:rsidRDefault="000456A3" w:rsidP="00267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0456A3" w:rsidRDefault="000456A3" w:rsidP="00267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6A3" w:rsidRDefault="000456A3" w:rsidP="00267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6A3" w:rsidRDefault="000456A3" w:rsidP="00267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информацию начальника управления культуры администрации Копейского городского округа Марчук Л.Н. « О ходе выполнения Положения об охране и сохранении объектов культурного наследия (памятников истории и культуры) местного (муниципального) значения, расположенных на территории</w:t>
      </w:r>
    </w:p>
    <w:p w:rsidR="000456A3" w:rsidRDefault="000456A3" w:rsidP="00267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округа»,</w:t>
      </w:r>
    </w:p>
    <w:p w:rsidR="000456A3" w:rsidRDefault="000456A3" w:rsidP="00267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Собрание депутатов Копейского  городского округа Челябинской области</w:t>
      </w:r>
    </w:p>
    <w:p w:rsidR="000456A3" w:rsidRDefault="000456A3" w:rsidP="00267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0456A3" w:rsidRDefault="000456A3" w:rsidP="00267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6A3" w:rsidRDefault="000456A3" w:rsidP="00267BB9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7BB9">
        <w:rPr>
          <w:rFonts w:ascii="Times New Roman" w:hAnsi="Times New Roman"/>
          <w:sz w:val="28"/>
          <w:szCs w:val="28"/>
        </w:rPr>
        <w:t>Информацию « О ходе выполнения Положения об охране и сохранении объектов культурного наследия (памятников истории и культуры) местного (муниципального) значения,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BB9"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sz w:val="28"/>
          <w:szCs w:val="28"/>
        </w:rPr>
        <w:t>» принять к сведению (прилагается).</w:t>
      </w:r>
    </w:p>
    <w:p w:rsidR="000456A3" w:rsidRPr="00267BB9" w:rsidRDefault="000456A3" w:rsidP="00267BB9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исполнителям продолжить работу по реализации решения Собрания депутатов Копейского городского округа от 24.06.2009 №222-МО «О Положении</w:t>
      </w:r>
      <w:r w:rsidRPr="00267BB9">
        <w:rPr>
          <w:rFonts w:ascii="Times New Roman" w:hAnsi="Times New Roman"/>
          <w:sz w:val="28"/>
          <w:szCs w:val="28"/>
        </w:rPr>
        <w:t xml:space="preserve"> об охране и сохранении объектов культурного наследия (памятников истории и культуры) местного (муниципального) значения,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BB9"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sz w:val="28"/>
          <w:szCs w:val="28"/>
        </w:rPr>
        <w:t>».</w:t>
      </w:r>
    </w:p>
    <w:p w:rsidR="000456A3" w:rsidRPr="00267BB9" w:rsidRDefault="000456A3" w:rsidP="00267BB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6A3" w:rsidRDefault="000456A3" w:rsidP="00267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0456A3" w:rsidRPr="00267BB9" w:rsidRDefault="000456A3" w:rsidP="00267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                                                     В.П. Емельянов</w:t>
      </w:r>
      <w:r>
        <w:rPr>
          <w:rFonts w:ascii="Times New Roman" w:hAnsi="Times New Roman"/>
          <w:sz w:val="28"/>
          <w:szCs w:val="28"/>
        </w:rPr>
        <w:tab/>
      </w:r>
    </w:p>
    <w:sectPr w:rsidR="000456A3" w:rsidRPr="00267BB9" w:rsidSect="00267BB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06BB"/>
    <w:multiLevelType w:val="hybridMultilevel"/>
    <w:tmpl w:val="845A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A53035"/>
    <w:multiLevelType w:val="hybridMultilevel"/>
    <w:tmpl w:val="E0FC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BB9"/>
    <w:rsid w:val="000456A3"/>
    <w:rsid w:val="001027CB"/>
    <w:rsid w:val="00200AEB"/>
    <w:rsid w:val="00267BB9"/>
    <w:rsid w:val="003660B5"/>
    <w:rsid w:val="003777BC"/>
    <w:rsid w:val="007A03D8"/>
    <w:rsid w:val="008E1229"/>
    <w:rsid w:val="00946C1A"/>
    <w:rsid w:val="00CE0B24"/>
    <w:rsid w:val="00E52C1F"/>
    <w:rsid w:val="00EE45C6"/>
    <w:rsid w:val="00FB4A82"/>
    <w:rsid w:val="00FE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D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E1229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67BB9"/>
    <w:pPr>
      <w:ind w:left="720"/>
      <w:contextualSpacing/>
    </w:pPr>
  </w:style>
  <w:style w:type="paragraph" w:customStyle="1" w:styleId="1">
    <w:name w:val="Название объекта1"/>
    <w:basedOn w:val="Normal"/>
    <w:next w:val="Normal"/>
    <w:uiPriority w:val="99"/>
    <w:rsid w:val="008E1229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216</Words>
  <Characters>1237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2016-05-16T09:22:00Z</cp:lastPrinted>
  <dcterms:created xsi:type="dcterms:W3CDTF">2016-05-16T08:34:00Z</dcterms:created>
  <dcterms:modified xsi:type="dcterms:W3CDTF">2017-06-01T09:38:00Z</dcterms:modified>
</cp:coreProperties>
</file>