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04" w:rsidRDefault="00917604" w:rsidP="00DB648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917604" w:rsidRDefault="00917604" w:rsidP="00DB648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17604" w:rsidRDefault="00917604" w:rsidP="00DB6482">
      <w:pPr>
        <w:pStyle w:val="Heading1"/>
      </w:pPr>
      <w:r>
        <w:t>Челябинской области</w:t>
      </w:r>
    </w:p>
    <w:p w:rsidR="00917604" w:rsidRDefault="00917604" w:rsidP="00DB6482"/>
    <w:p w:rsidR="00917604" w:rsidRPr="00DB6482" w:rsidRDefault="00917604" w:rsidP="00DB6482">
      <w:pPr>
        <w:jc w:val="center"/>
        <w:rPr>
          <w:rFonts w:ascii="Times New Roman" w:hAnsi="Times New Roman"/>
          <w:b/>
          <w:sz w:val="44"/>
          <w:szCs w:val="44"/>
        </w:rPr>
      </w:pPr>
      <w:r w:rsidRPr="00DB6482">
        <w:rPr>
          <w:rFonts w:ascii="Times New Roman" w:hAnsi="Times New Roman"/>
          <w:b/>
          <w:sz w:val="44"/>
          <w:szCs w:val="44"/>
        </w:rPr>
        <w:t>РЕШЕНИЕ</w:t>
      </w:r>
    </w:p>
    <w:p w:rsidR="00917604" w:rsidRPr="00DB6482" w:rsidRDefault="00917604" w:rsidP="00DB6482">
      <w:pPr>
        <w:rPr>
          <w:rFonts w:ascii="Times New Roman" w:hAnsi="Times New Roman"/>
          <w:sz w:val="28"/>
          <w:szCs w:val="28"/>
        </w:rPr>
      </w:pPr>
      <w:r w:rsidRPr="00DB6482">
        <w:rPr>
          <w:rFonts w:ascii="Times New Roman" w:hAnsi="Times New Roman"/>
          <w:sz w:val="28"/>
          <w:szCs w:val="28"/>
        </w:rPr>
        <w:t xml:space="preserve">      25.10.2017        421</w:t>
      </w:r>
    </w:p>
    <w:p w:rsidR="00917604" w:rsidRPr="00DB6482" w:rsidRDefault="00917604" w:rsidP="00DB6482">
      <w:pPr>
        <w:rPr>
          <w:rFonts w:ascii="Times New Roman" w:hAnsi="Times New Roman"/>
        </w:rPr>
      </w:pPr>
      <w:r w:rsidRPr="00DB6482">
        <w:rPr>
          <w:rFonts w:ascii="Times New Roman" w:hAnsi="Times New Roman"/>
        </w:rPr>
        <w:t>от _______________№_____</w:t>
      </w:r>
    </w:p>
    <w:p w:rsidR="00917604" w:rsidRDefault="00917604" w:rsidP="00354082">
      <w:pPr>
        <w:pStyle w:val="NoSpacing"/>
        <w:rPr>
          <w:rFonts w:ascii="Times New Roman" w:hAnsi="Times New Roman"/>
          <w:sz w:val="28"/>
          <w:szCs w:val="28"/>
        </w:rPr>
      </w:pPr>
    </w:p>
    <w:p w:rsidR="00917604" w:rsidRDefault="00917604" w:rsidP="003540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решения Исполнительного</w:t>
      </w:r>
    </w:p>
    <w:p w:rsidR="00917604" w:rsidRDefault="00917604" w:rsidP="003540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Копейского городского Совета</w:t>
      </w:r>
    </w:p>
    <w:p w:rsidR="00917604" w:rsidRDefault="00917604" w:rsidP="003540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 от 04.02.1986 № 65-1</w:t>
      </w:r>
    </w:p>
    <w:p w:rsidR="00917604" w:rsidRDefault="00917604" w:rsidP="003540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лишении звания «Почетный гражданин</w:t>
      </w:r>
    </w:p>
    <w:p w:rsidR="00917604" w:rsidRDefault="00917604" w:rsidP="003540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Копейска» Шлыкова М.З.</w:t>
      </w:r>
    </w:p>
    <w:p w:rsidR="00917604" w:rsidRDefault="00917604" w:rsidP="00354082">
      <w:pPr>
        <w:pStyle w:val="NoSpacing"/>
        <w:rPr>
          <w:rFonts w:ascii="Times New Roman" w:hAnsi="Times New Roman"/>
          <w:sz w:val="28"/>
          <w:szCs w:val="28"/>
        </w:rPr>
      </w:pPr>
    </w:p>
    <w:p w:rsidR="00917604" w:rsidRDefault="00917604" w:rsidP="00354082">
      <w:pPr>
        <w:pStyle w:val="NoSpacing"/>
        <w:rPr>
          <w:rFonts w:ascii="Times New Roman" w:hAnsi="Times New Roman"/>
          <w:sz w:val="28"/>
          <w:szCs w:val="28"/>
        </w:rPr>
      </w:pPr>
    </w:p>
    <w:p w:rsidR="00917604" w:rsidRDefault="00917604" w:rsidP="00354082">
      <w:pPr>
        <w:pStyle w:val="NoSpacing"/>
        <w:rPr>
          <w:rFonts w:ascii="Times New Roman" w:hAnsi="Times New Roman"/>
          <w:sz w:val="28"/>
          <w:szCs w:val="28"/>
        </w:rPr>
      </w:pPr>
    </w:p>
    <w:p w:rsidR="00917604" w:rsidRDefault="00917604" w:rsidP="00DE5BD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заключения Собрания депутатов Копейского городского округа (протокол от 27.09.2017 №33)</w:t>
      </w:r>
    </w:p>
    <w:p w:rsidR="00917604" w:rsidRDefault="00917604" w:rsidP="00DE5BD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Собрание депутатов Копейского городского округа Челябинской области</w:t>
      </w:r>
    </w:p>
    <w:p w:rsidR="00917604" w:rsidRDefault="00917604" w:rsidP="00DE5BD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917604" w:rsidRDefault="00917604" w:rsidP="00DE5BD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Отменить решение Исполнительного комитета Копейского городского Совета народных депутатов от 04.02.1986 № 65-1 «О лишении звания «Почетный гражданин города Копейска» Шлыкова Михаила Захаровича» (прилагается), принятое с нарушением действующего в те годы Положения о присвоении звания Почетного гражданина города Копейска, утвержденного решением Исполнительного комитета Копейского городского Совета депутатов трудящихся от 22.07.1965 года №264.</w:t>
      </w:r>
    </w:p>
    <w:p w:rsidR="00917604" w:rsidRDefault="00917604" w:rsidP="00DE5BD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Считать действительным решение  Исполнительного комитета Копейского городского Совета депутатов трудящихся от 26.07.1966 №284 «О присвоении звания «Почетный гражданин города Копейска» (прилагается).</w:t>
      </w:r>
    </w:p>
    <w:p w:rsidR="00917604" w:rsidRDefault="00917604" w:rsidP="00DE5BD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Настоящее решение вступает в силу со дня подписания.</w:t>
      </w:r>
    </w:p>
    <w:p w:rsidR="00917604" w:rsidRDefault="00917604" w:rsidP="00DE5BD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Pr="00DE5BD8">
        <w:rPr>
          <w:rFonts w:ascii="Times New Roman" w:hAnsi="Times New Roman"/>
          <w:sz w:val="28"/>
          <w:szCs w:val="28"/>
        </w:rPr>
        <w:t xml:space="preserve">опубликованию </w:t>
      </w:r>
      <w:r>
        <w:rPr>
          <w:rFonts w:ascii="Times New Roman" w:hAnsi="Times New Roman"/>
          <w:sz w:val="28"/>
          <w:szCs w:val="28"/>
        </w:rPr>
        <w:t>в газете «Копейский рабочий» и размещению</w:t>
      </w:r>
      <w:r w:rsidRPr="00DE5BD8">
        <w:rPr>
          <w:rFonts w:ascii="Times New Roman" w:hAnsi="Times New Roman"/>
          <w:sz w:val="28"/>
          <w:szCs w:val="28"/>
        </w:rPr>
        <w:t xml:space="preserve"> на официальном сайте Собрания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917604" w:rsidRDefault="00917604" w:rsidP="00DE5BD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17604" w:rsidRDefault="00917604" w:rsidP="00DE5BD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17604" w:rsidRDefault="00917604" w:rsidP="00DE5BD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17604" w:rsidRDefault="00917604" w:rsidP="00DE5BD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17604" w:rsidRPr="00DE5BD8" w:rsidRDefault="00917604" w:rsidP="00DE5BD8"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В.П. Емельянов</w:t>
      </w:r>
    </w:p>
    <w:sectPr w:rsidR="00917604" w:rsidRPr="00DE5BD8" w:rsidSect="00B3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82"/>
    <w:rsid w:val="00354082"/>
    <w:rsid w:val="00917604"/>
    <w:rsid w:val="009B4A2F"/>
    <w:rsid w:val="00B2133F"/>
    <w:rsid w:val="00B35F4E"/>
    <w:rsid w:val="00BC5B8A"/>
    <w:rsid w:val="00DB6482"/>
    <w:rsid w:val="00DC5B15"/>
    <w:rsid w:val="00DE5BD8"/>
    <w:rsid w:val="00E535B6"/>
    <w:rsid w:val="00EA55BE"/>
    <w:rsid w:val="00F0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4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6482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5C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354082"/>
    <w:rPr>
      <w:lang w:eastAsia="en-US"/>
    </w:rPr>
  </w:style>
  <w:style w:type="paragraph" w:customStyle="1" w:styleId="1">
    <w:name w:val="Название объекта1"/>
    <w:basedOn w:val="Normal"/>
    <w:next w:val="Normal"/>
    <w:uiPriority w:val="99"/>
    <w:rsid w:val="00DB6482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225</Words>
  <Characters>1288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2017-10-16T12:04:00Z</cp:lastPrinted>
  <dcterms:created xsi:type="dcterms:W3CDTF">2017-10-16T11:04:00Z</dcterms:created>
  <dcterms:modified xsi:type="dcterms:W3CDTF">2017-10-26T11:30:00Z</dcterms:modified>
</cp:coreProperties>
</file>