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C8" w:rsidRDefault="006536C8" w:rsidP="00AE32A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6536C8" w:rsidRDefault="006536C8" w:rsidP="00AE32A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536C8" w:rsidRPr="00AE32AF" w:rsidRDefault="006536C8" w:rsidP="00AE32AF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AE32AF">
        <w:rPr>
          <w:rFonts w:ascii="Times New Roman" w:hAnsi="Times New Roman"/>
          <w:color w:val="auto"/>
          <w:sz w:val="32"/>
          <w:szCs w:val="32"/>
        </w:rPr>
        <w:t>Челябинской области</w:t>
      </w:r>
    </w:p>
    <w:p w:rsidR="006536C8" w:rsidRDefault="006536C8" w:rsidP="00AE32AF"/>
    <w:p w:rsidR="006536C8" w:rsidRDefault="006536C8" w:rsidP="00AE32AF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6536C8" w:rsidRDefault="006536C8" w:rsidP="00AE32AF">
      <w:pPr>
        <w:rPr>
          <w:b/>
          <w:sz w:val="44"/>
          <w:szCs w:val="44"/>
        </w:rPr>
      </w:pPr>
    </w:p>
    <w:p w:rsidR="006536C8" w:rsidRDefault="006536C8" w:rsidP="00AE32AF">
      <w:pPr>
        <w:rPr>
          <w:b/>
          <w:sz w:val="28"/>
          <w:szCs w:val="28"/>
        </w:rPr>
      </w:pPr>
    </w:p>
    <w:p w:rsidR="006536C8" w:rsidRPr="00AE32AF" w:rsidRDefault="006536C8" w:rsidP="00AE32AF">
      <w:pPr>
        <w:rPr>
          <w:sz w:val="28"/>
          <w:szCs w:val="28"/>
        </w:rPr>
      </w:pPr>
      <w:r w:rsidRPr="00AE32AF">
        <w:rPr>
          <w:sz w:val="28"/>
          <w:szCs w:val="28"/>
        </w:rPr>
        <w:t xml:space="preserve">      22.12.2022          686-МО</w:t>
      </w:r>
    </w:p>
    <w:p w:rsidR="006536C8" w:rsidRPr="00FD02AE" w:rsidRDefault="006536C8" w:rsidP="00AE32AF">
      <w:r>
        <w:t>о</w:t>
      </w:r>
      <w:r w:rsidRPr="00FD02AE">
        <w:t>т _______________№_____</w:t>
      </w:r>
    </w:p>
    <w:p w:rsidR="006536C8" w:rsidRPr="00AE32AF" w:rsidRDefault="006536C8" w:rsidP="00AE32AF">
      <w:pPr>
        <w:tabs>
          <w:tab w:val="left" w:pos="6120"/>
        </w:tabs>
        <w:rPr>
          <w:sz w:val="36"/>
          <w:szCs w:val="36"/>
        </w:rPr>
      </w:pPr>
    </w:p>
    <w:p w:rsidR="006536C8" w:rsidRDefault="006536C8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изменений</w:t>
      </w:r>
      <w:r w:rsidRPr="003C428D">
        <w:rPr>
          <w:sz w:val="26"/>
          <w:szCs w:val="26"/>
        </w:rPr>
        <w:t xml:space="preserve"> в  решение Собрания депутатов Копейского городского округа от 22.12.2021 </w:t>
      </w:r>
    </w:p>
    <w:p w:rsidR="006536C8" w:rsidRPr="003C428D" w:rsidRDefault="006536C8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>№ 332-МО</w:t>
      </w:r>
    </w:p>
    <w:p w:rsidR="006536C8" w:rsidRPr="003C428D" w:rsidRDefault="006536C8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6536C8" w:rsidRPr="003C428D" w:rsidRDefault="006536C8" w:rsidP="0070477D">
      <w:pPr>
        <w:jc w:val="both"/>
        <w:rPr>
          <w:sz w:val="26"/>
          <w:szCs w:val="26"/>
        </w:rPr>
      </w:pPr>
    </w:p>
    <w:p w:rsidR="006536C8" w:rsidRPr="003C428D" w:rsidRDefault="006536C8" w:rsidP="00F30786">
      <w:pPr>
        <w:pStyle w:val="BodyText"/>
        <w:ind w:firstLine="567"/>
        <w:jc w:val="both"/>
        <w:rPr>
          <w:color w:val="000000"/>
          <w:sz w:val="26"/>
          <w:szCs w:val="26"/>
        </w:rPr>
      </w:pPr>
      <w:r w:rsidRPr="003C428D">
        <w:rPr>
          <w:b/>
          <w:sz w:val="26"/>
          <w:szCs w:val="26"/>
        </w:rPr>
        <w:t xml:space="preserve"> </w:t>
      </w:r>
      <w:r w:rsidRPr="003C428D">
        <w:rPr>
          <w:sz w:val="26"/>
          <w:szCs w:val="26"/>
        </w:rPr>
        <w:t xml:space="preserve"> </w:t>
      </w:r>
      <w:r w:rsidRPr="003C428D">
        <w:rPr>
          <w:color w:val="000000"/>
          <w:sz w:val="26"/>
          <w:szCs w:val="26"/>
        </w:rPr>
        <w:t xml:space="preserve">В соответствии с Налоговым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 Собрание депутатов Копейского городского округа Челябинской области </w:t>
      </w:r>
    </w:p>
    <w:p w:rsidR="006536C8" w:rsidRPr="003C428D" w:rsidRDefault="006536C8" w:rsidP="00F30786">
      <w:pPr>
        <w:pStyle w:val="BodyText"/>
        <w:ind w:firstLine="567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>РЕШАЕТ:</w:t>
      </w:r>
    </w:p>
    <w:p w:rsidR="006536C8" w:rsidRDefault="006536C8" w:rsidP="001929E1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Pr="003C428D">
        <w:rPr>
          <w:rFonts w:ascii="Times New Roman" w:hAnsi="Times New Roman"/>
          <w:sz w:val="26"/>
          <w:szCs w:val="26"/>
        </w:rPr>
        <w:t>Внести в решение Собрания депутатов Копейского городского округа от 22.12.2021 № 332-МО «О земельном налоге на территории  Копейского городского округа» (далее – решение) следующие изменения:</w:t>
      </w:r>
    </w:p>
    <w:p w:rsidR="006536C8" w:rsidRPr="00FE121C" w:rsidRDefault="006536C8" w:rsidP="001929E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FE121C">
        <w:rPr>
          <w:color w:val="000000"/>
          <w:sz w:val="26"/>
          <w:szCs w:val="26"/>
        </w:rPr>
        <w:t xml:space="preserve">1) пункт 1 решения </w:t>
      </w:r>
      <w:r>
        <w:rPr>
          <w:color w:val="000000"/>
          <w:sz w:val="26"/>
          <w:szCs w:val="26"/>
        </w:rPr>
        <w:t xml:space="preserve">дополнить </w:t>
      </w:r>
      <w:r w:rsidRPr="00FE121C">
        <w:rPr>
          <w:color w:val="000000"/>
          <w:sz w:val="26"/>
          <w:szCs w:val="26"/>
        </w:rPr>
        <w:t>подпункт</w:t>
      </w:r>
      <w:r>
        <w:rPr>
          <w:color w:val="000000"/>
          <w:sz w:val="26"/>
          <w:szCs w:val="26"/>
        </w:rPr>
        <w:t>ами</w:t>
      </w:r>
      <w:r w:rsidRPr="00FE121C">
        <w:rPr>
          <w:color w:val="000000"/>
          <w:sz w:val="26"/>
          <w:szCs w:val="26"/>
        </w:rPr>
        <w:t xml:space="preserve"> 5</w:t>
      </w:r>
      <w:r>
        <w:rPr>
          <w:color w:val="000000"/>
          <w:sz w:val="26"/>
          <w:szCs w:val="26"/>
        </w:rPr>
        <w:t>, 6</w:t>
      </w:r>
      <w:r w:rsidRPr="00FE121C">
        <w:rPr>
          <w:color w:val="000000"/>
          <w:sz w:val="26"/>
          <w:szCs w:val="26"/>
        </w:rPr>
        <w:t xml:space="preserve"> следующего содержания:</w:t>
      </w:r>
    </w:p>
    <w:p w:rsidR="006536C8" w:rsidRDefault="006536C8" w:rsidP="00FE121C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  <w:r w:rsidRPr="00FE121C">
        <w:rPr>
          <w:color w:val="000000"/>
          <w:sz w:val="26"/>
          <w:szCs w:val="26"/>
        </w:rPr>
        <w:t xml:space="preserve">         «5)  занятых объектами связи и центрами обработки данных – 0,7 процента</w:t>
      </w:r>
      <w:r>
        <w:rPr>
          <w:color w:val="000000"/>
          <w:sz w:val="26"/>
          <w:szCs w:val="26"/>
        </w:rPr>
        <w:t>;</w:t>
      </w:r>
    </w:p>
    <w:p w:rsidR="006536C8" w:rsidRDefault="006536C8" w:rsidP="001929E1">
      <w:pPr>
        <w:shd w:val="clear" w:color="auto" w:fill="FFFFFF"/>
        <w:spacing w:line="24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занятых аэродромами и посадочными площадками, используемых для обеспечения полетов легких и сверхлегких воздушных судов – 0,3 процента.»;</w:t>
      </w:r>
    </w:p>
    <w:p w:rsidR="006536C8" w:rsidRPr="00444A67" w:rsidRDefault="006536C8" w:rsidP="001929E1">
      <w:pPr>
        <w:pStyle w:val="ListParagraph"/>
        <w:numPr>
          <w:ilvl w:val="0"/>
          <w:numId w:val="10"/>
        </w:numPr>
        <w:shd w:val="clear" w:color="auto" w:fill="FFFFFF"/>
        <w:spacing w:after="0" w:line="240" w:lineRule="atLeast"/>
        <w:ind w:hanging="503"/>
        <w:jc w:val="both"/>
        <w:rPr>
          <w:rFonts w:ascii="Times New Roman" w:hAnsi="Times New Roman"/>
          <w:color w:val="000000"/>
          <w:sz w:val="26"/>
          <w:szCs w:val="26"/>
        </w:rPr>
      </w:pPr>
      <w:r w:rsidRPr="00444A67">
        <w:rPr>
          <w:rFonts w:ascii="Times New Roman" w:hAnsi="Times New Roman"/>
          <w:color w:val="000000"/>
          <w:sz w:val="26"/>
          <w:szCs w:val="26"/>
        </w:rPr>
        <w:t xml:space="preserve">абзац 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444A67">
        <w:rPr>
          <w:rFonts w:ascii="Times New Roman" w:hAnsi="Times New Roman"/>
          <w:color w:val="000000"/>
          <w:sz w:val="26"/>
          <w:szCs w:val="26"/>
        </w:rPr>
        <w:t xml:space="preserve"> подпункта 1 пункта 3 </w:t>
      </w:r>
      <w:r>
        <w:rPr>
          <w:rFonts w:ascii="Times New Roman" w:hAnsi="Times New Roman"/>
          <w:color w:val="000000"/>
          <w:sz w:val="26"/>
          <w:szCs w:val="26"/>
        </w:rPr>
        <w:t xml:space="preserve">изложить </w:t>
      </w:r>
      <w:r w:rsidRPr="00444A67">
        <w:rPr>
          <w:rFonts w:ascii="Times New Roman" w:hAnsi="Times New Roman"/>
          <w:color w:val="000000"/>
          <w:sz w:val="26"/>
          <w:szCs w:val="26"/>
        </w:rPr>
        <w:t>в новой редакции:</w:t>
      </w:r>
    </w:p>
    <w:p w:rsidR="006536C8" w:rsidRPr="001929E1" w:rsidRDefault="006536C8" w:rsidP="001929E1">
      <w:pPr>
        <w:shd w:val="clear" w:color="auto" w:fill="FFFFFF"/>
        <w:spacing w:line="240" w:lineRule="atLeast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44A67">
        <w:rPr>
          <w:sz w:val="26"/>
          <w:szCs w:val="26"/>
        </w:rPr>
        <w:t xml:space="preserve">«многодетные семьи, имеющие на </w:t>
      </w:r>
      <w:r>
        <w:rPr>
          <w:sz w:val="26"/>
          <w:szCs w:val="26"/>
        </w:rPr>
        <w:t>своем содержании</w:t>
      </w:r>
      <w:r w:rsidRPr="00444A67">
        <w:rPr>
          <w:sz w:val="26"/>
          <w:szCs w:val="26"/>
        </w:rPr>
        <w:t xml:space="preserve"> трех и более детей в возрасте до </w:t>
      </w:r>
      <w:r>
        <w:rPr>
          <w:sz w:val="26"/>
          <w:szCs w:val="26"/>
        </w:rPr>
        <w:t>восемнадцати</w:t>
      </w:r>
      <w:r w:rsidRPr="00444A67">
        <w:rPr>
          <w:sz w:val="26"/>
          <w:szCs w:val="26"/>
        </w:rPr>
        <w:t xml:space="preserve"> лет, </w:t>
      </w:r>
      <w:r w:rsidRPr="00444A67">
        <w:rPr>
          <w:sz w:val="26"/>
          <w:szCs w:val="26"/>
          <w:shd w:val="clear" w:color="auto" w:fill="FFFFFF"/>
        </w:rPr>
        <w:t xml:space="preserve">а также детей старше восемнадцати лет, обучающихся в образовательных организациях по очной форме обучения, но не более чем до </w:t>
      </w:r>
      <w:r w:rsidRPr="001929E1">
        <w:rPr>
          <w:color w:val="000000"/>
          <w:sz w:val="26"/>
          <w:szCs w:val="26"/>
          <w:shd w:val="clear" w:color="auto" w:fill="FFFFFF"/>
        </w:rPr>
        <w:t>достижения ими возраста 23 лет (в том числе усыновленных, взятых под опеку (попечительство), пасынков и падчериц);»;</w:t>
      </w:r>
    </w:p>
    <w:p w:rsidR="006536C8" w:rsidRPr="001929E1" w:rsidRDefault="006536C8" w:rsidP="00885648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929E1">
        <w:rPr>
          <w:rFonts w:ascii="Times New Roman" w:hAnsi="Times New Roman"/>
          <w:color w:val="000000"/>
          <w:sz w:val="26"/>
          <w:szCs w:val="26"/>
        </w:rPr>
        <w:t xml:space="preserve">пункт 4.1 решения </w:t>
      </w:r>
      <w:r>
        <w:rPr>
          <w:rFonts w:ascii="Times New Roman" w:hAnsi="Times New Roman"/>
          <w:color w:val="000000"/>
          <w:sz w:val="26"/>
          <w:szCs w:val="26"/>
        </w:rPr>
        <w:t xml:space="preserve">изложить </w:t>
      </w:r>
      <w:r w:rsidRPr="001929E1">
        <w:rPr>
          <w:rFonts w:ascii="Times New Roman" w:hAnsi="Times New Roman"/>
          <w:color w:val="000000"/>
          <w:sz w:val="26"/>
          <w:szCs w:val="26"/>
        </w:rPr>
        <w:t>в новой редакции:</w:t>
      </w:r>
    </w:p>
    <w:p w:rsidR="006536C8" w:rsidRDefault="006536C8" w:rsidP="001929E1">
      <w:pPr>
        <w:tabs>
          <w:tab w:val="left" w:pos="720"/>
          <w:tab w:val="left" w:pos="1134"/>
        </w:tabs>
        <w:spacing w:line="240" w:lineRule="atLeast"/>
        <w:jc w:val="both"/>
        <w:rPr>
          <w:color w:val="000000"/>
          <w:sz w:val="26"/>
          <w:szCs w:val="26"/>
        </w:rPr>
      </w:pPr>
      <w:r w:rsidRPr="001929E1">
        <w:rPr>
          <w:color w:val="000000"/>
          <w:sz w:val="26"/>
          <w:szCs w:val="26"/>
        </w:rPr>
        <w:tab/>
        <w:t>«</w:t>
      </w:r>
      <w:r>
        <w:rPr>
          <w:color w:val="000000"/>
          <w:sz w:val="26"/>
          <w:szCs w:val="26"/>
        </w:rPr>
        <w:t xml:space="preserve">4.1. </w:t>
      </w:r>
      <w:r w:rsidRPr="001929E1">
        <w:rPr>
          <w:color w:val="000000"/>
          <w:sz w:val="26"/>
          <w:szCs w:val="26"/>
        </w:rPr>
        <w:t>Налогоплательщики</w:t>
      </w:r>
      <w:r w:rsidRPr="00444A67">
        <w:rPr>
          <w:color w:val="000000"/>
          <w:sz w:val="26"/>
          <w:szCs w:val="26"/>
        </w:rPr>
        <w:t>, указанные в п. 3.1. настоящего решения, в сроки, предусмотренные</w:t>
      </w:r>
      <w:r>
        <w:rPr>
          <w:color w:val="000000"/>
          <w:sz w:val="26"/>
          <w:szCs w:val="26"/>
        </w:rPr>
        <w:t xml:space="preserve"> п. 6 ст. 363 Налогового кодекса Российской Федерации, представляют в налоговый орган по месту нахождения земельного участка, признаваемого объектом налогообложения, копии следующих документов:</w:t>
      </w:r>
    </w:p>
    <w:p w:rsidR="006536C8" w:rsidRPr="0070477D" w:rsidRDefault="006536C8" w:rsidP="0070477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0477D">
        <w:rPr>
          <w:color w:val="000000"/>
          <w:sz w:val="26"/>
          <w:szCs w:val="26"/>
        </w:rPr>
        <w:t>- решени</w:t>
      </w:r>
      <w:r>
        <w:rPr>
          <w:color w:val="000000"/>
          <w:sz w:val="26"/>
          <w:szCs w:val="26"/>
        </w:rPr>
        <w:t>е</w:t>
      </w:r>
      <w:r w:rsidRPr="0070477D">
        <w:rPr>
          <w:color w:val="000000"/>
          <w:sz w:val="26"/>
          <w:szCs w:val="26"/>
        </w:rPr>
        <w:t xml:space="preserve"> администрации Копейского городского округа Челябинской области о включении инвестиционного проекта в перечень приоритетных инвестиционных проектов муниципального образования «Копейский городской округ» и соглашени</w:t>
      </w:r>
      <w:r>
        <w:rPr>
          <w:color w:val="000000"/>
          <w:sz w:val="26"/>
          <w:szCs w:val="26"/>
        </w:rPr>
        <w:t>е</w:t>
      </w:r>
      <w:r w:rsidRPr="0070477D">
        <w:rPr>
          <w:color w:val="000000"/>
          <w:sz w:val="26"/>
          <w:szCs w:val="26"/>
        </w:rPr>
        <w:t>;</w:t>
      </w:r>
    </w:p>
    <w:p w:rsidR="006536C8" w:rsidRPr="0070477D" w:rsidRDefault="006536C8" w:rsidP="00385E5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0477D">
        <w:rPr>
          <w:color w:val="000000"/>
          <w:sz w:val="26"/>
          <w:szCs w:val="26"/>
        </w:rPr>
        <w:t>- заключени</w:t>
      </w:r>
      <w:r>
        <w:rPr>
          <w:color w:val="000000"/>
          <w:sz w:val="26"/>
          <w:szCs w:val="26"/>
        </w:rPr>
        <w:t>е</w:t>
      </w:r>
      <w:r w:rsidRPr="0070477D">
        <w:rPr>
          <w:color w:val="000000"/>
          <w:sz w:val="26"/>
          <w:szCs w:val="26"/>
        </w:rPr>
        <w:t xml:space="preserve"> управления экономического развития администрации Копейского городского округа Челябинской области о выполнении инвестором финансово-экономических показателей инвестиционного проекта, предусмотренных в соглашении, в истекшем налоговом периоде</w:t>
      </w:r>
      <w:r>
        <w:rPr>
          <w:color w:val="000000"/>
          <w:sz w:val="26"/>
          <w:szCs w:val="26"/>
        </w:rPr>
        <w:t>.</w:t>
      </w:r>
      <w:r w:rsidRPr="00FE121C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6536C8" w:rsidRPr="003C428D" w:rsidRDefault="006536C8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>2. Настоящее решение подлежит публикации в газете «Копейский рабочий»  и размещению на </w:t>
      </w:r>
      <w:hyperlink r:id="rId8" w:tgtFrame="_blank" w:history="1">
        <w:r w:rsidRPr="003C428D">
          <w:rPr>
            <w:color w:val="000000"/>
            <w:sz w:val="26"/>
            <w:szCs w:val="26"/>
          </w:rPr>
          <w:t>официальном Интернет-сайте</w:t>
        </w:r>
      </w:hyperlink>
      <w:r w:rsidRPr="003C428D">
        <w:rPr>
          <w:color w:val="000000"/>
          <w:sz w:val="26"/>
          <w:szCs w:val="26"/>
        </w:rPr>
        <w:t> Собрания депутатов Копейского городского округа Челябинской области.</w:t>
      </w:r>
    </w:p>
    <w:p w:rsidR="006536C8" w:rsidRPr="003C428D" w:rsidRDefault="006536C8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  <w:shd w:val="clear" w:color="auto" w:fill="FFFFFF"/>
        </w:rPr>
        <w:t>3. Контроль исполнения решения возложить на комиссию по экономической, бюджетной и налоговой политике Собрания депутатов Копейского городского округа.</w:t>
      </w:r>
    </w:p>
    <w:p w:rsidR="006536C8" w:rsidRPr="003C428D" w:rsidRDefault="006536C8" w:rsidP="004E5BB0">
      <w:pPr>
        <w:jc w:val="both"/>
        <w:rPr>
          <w:color w:val="000000"/>
          <w:sz w:val="26"/>
          <w:szCs w:val="26"/>
        </w:rPr>
      </w:pPr>
    </w:p>
    <w:p w:rsidR="006536C8" w:rsidRPr="003C428D" w:rsidRDefault="006536C8" w:rsidP="004E5BB0">
      <w:pPr>
        <w:jc w:val="both"/>
        <w:rPr>
          <w:color w:val="000000"/>
          <w:sz w:val="26"/>
          <w:szCs w:val="26"/>
        </w:rPr>
      </w:pPr>
    </w:p>
    <w:p w:rsidR="006536C8" w:rsidRDefault="006536C8" w:rsidP="00243E6D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Председатель Собрания депутатов     Глава Копейского городского округа Копейского округа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3C428D">
        <w:rPr>
          <w:color w:val="000000"/>
          <w:sz w:val="26"/>
          <w:szCs w:val="26"/>
        </w:rPr>
        <w:t xml:space="preserve">Челябинской области              </w:t>
      </w:r>
    </w:p>
    <w:p w:rsidR="006536C8" w:rsidRPr="003C428D" w:rsidRDefault="006536C8" w:rsidP="00243E6D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Челябинской области                              </w:t>
      </w:r>
    </w:p>
    <w:p w:rsidR="006536C8" w:rsidRPr="003C428D" w:rsidRDefault="006536C8" w:rsidP="00243E6D">
      <w:pPr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                                        Е.К. Гиске                                                   </w:t>
      </w:r>
      <w:r>
        <w:rPr>
          <w:sz w:val="26"/>
          <w:szCs w:val="26"/>
        </w:rPr>
        <w:t xml:space="preserve">           </w:t>
      </w:r>
      <w:r w:rsidRPr="003C428D">
        <w:rPr>
          <w:sz w:val="26"/>
          <w:szCs w:val="26"/>
        </w:rPr>
        <w:t>А.М. Фалейчик</w:t>
      </w:r>
    </w:p>
    <w:p w:rsidR="006536C8" w:rsidRPr="003C428D" w:rsidRDefault="006536C8" w:rsidP="004E5BB0">
      <w:pPr>
        <w:jc w:val="both"/>
        <w:rPr>
          <w:sz w:val="26"/>
          <w:szCs w:val="26"/>
        </w:rPr>
      </w:pPr>
    </w:p>
    <w:p w:rsidR="006536C8" w:rsidRPr="003C428D" w:rsidRDefault="006536C8" w:rsidP="004E5BB0">
      <w:pPr>
        <w:tabs>
          <w:tab w:val="left" w:pos="720"/>
          <w:tab w:val="left" w:pos="1134"/>
        </w:tabs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</w:t>
      </w:r>
    </w:p>
    <w:p w:rsidR="006536C8" w:rsidRPr="003C428D" w:rsidRDefault="006536C8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6536C8" w:rsidRPr="003C428D" w:rsidRDefault="006536C8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6536C8" w:rsidRPr="003C428D" w:rsidRDefault="006536C8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6536C8" w:rsidRPr="003C428D" w:rsidRDefault="006536C8" w:rsidP="003F1944">
      <w:pPr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</w:t>
      </w:r>
    </w:p>
    <w:sectPr w:rsidR="006536C8" w:rsidRPr="003C428D" w:rsidSect="00411FB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C8" w:rsidRDefault="006536C8" w:rsidP="00CD395D">
      <w:r>
        <w:separator/>
      </w:r>
    </w:p>
  </w:endnote>
  <w:endnote w:type="continuationSeparator" w:id="0">
    <w:p w:rsidR="006536C8" w:rsidRDefault="006536C8" w:rsidP="00CD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C8" w:rsidRDefault="006536C8" w:rsidP="00CD395D">
      <w:r>
        <w:separator/>
      </w:r>
    </w:p>
  </w:footnote>
  <w:footnote w:type="continuationSeparator" w:id="0">
    <w:p w:rsidR="006536C8" w:rsidRDefault="006536C8" w:rsidP="00CD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C8" w:rsidRPr="00156309" w:rsidRDefault="006536C8">
    <w:pPr>
      <w:pStyle w:val="Header"/>
      <w:jc w:val="center"/>
      <w:rPr>
        <w:color w:val="000000"/>
      </w:rPr>
    </w:pPr>
    <w:r w:rsidRPr="00156309">
      <w:rPr>
        <w:color w:val="000000"/>
      </w:rPr>
      <w:fldChar w:fldCharType="begin"/>
    </w:r>
    <w:r w:rsidRPr="00156309">
      <w:rPr>
        <w:color w:val="000000"/>
      </w:rPr>
      <w:instrText xml:space="preserve"> PAGE   \* MERGEFORMAT </w:instrText>
    </w:r>
    <w:r w:rsidRPr="00156309">
      <w:rPr>
        <w:color w:val="000000"/>
      </w:rPr>
      <w:fldChar w:fldCharType="separate"/>
    </w:r>
    <w:r>
      <w:rPr>
        <w:noProof/>
        <w:color w:val="000000"/>
      </w:rPr>
      <w:t>2</w:t>
    </w:r>
    <w:r w:rsidRPr="00156309">
      <w:rPr>
        <w:color w:val="000000"/>
      </w:rPr>
      <w:fldChar w:fldCharType="end"/>
    </w:r>
  </w:p>
  <w:p w:rsidR="006536C8" w:rsidRDefault="006536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C8" w:rsidRDefault="006536C8">
    <w:pPr>
      <w:pStyle w:val="Header"/>
    </w:pPr>
  </w:p>
  <w:p w:rsidR="006536C8" w:rsidRDefault="006536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549"/>
    <w:multiLevelType w:val="hybridMultilevel"/>
    <w:tmpl w:val="875EBC0E"/>
    <w:lvl w:ilvl="0" w:tplc="33E43538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2FCEC6A">
      <w:start w:val="1"/>
      <w:numFmt w:val="decimal"/>
      <w:lvlText w:val="%2)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E167698"/>
    <w:multiLevelType w:val="hybridMultilevel"/>
    <w:tmpl w:val="ED58DAB8"/>
    <w:lvl w:ilvl="0" w:tplc="206C31DC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95B0B7F"/>
    <w:multiLevelType w:val="hybridMultilevel"/>
    <w:tmpl w:val="2DE285C6"/>
    <w:lvl w:ilvl="0" w:tplc="93EA0C1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D4"/>
    <w:rsid w:val="00006FE9"/>
    <w:rsid w:val="00047B08"/>
    <w:rsid w:val="00056452"/>
    <w:rsid w:val="0006083F"/>
    <w:rsid w:val="000617DE"/>
    <w:rsid w:val="00075749"/>
    <w:rsid w:val="000815DD"/>
    <w:rsid w:val="00083A03"/>
    <w:rsid w:val="000968F6"/>
    <w:rsid w:val="000B60EC"/>
    <w:rsid w:val="000B7C01"/>
    <w:rsid w:val="000C6813"/>
    <w:rsid w:val="001264EA"/>
    <w:rsid w:val="001331F9"/>
    <w:rsid w:val="00156309"/>
    <w:rsid w:val="00191592"/>
    <w:rsid w:val="001929E1"/>
    <w:rsid w:val="001A2A63"/>
    <w:rsid w:val="001C30B2"/>
    <w:rsid w:val="001E6090"/>
    <w:rsid w:val="002108C7"/>
    <w:rsid w:val="00236495"/>
    <w:rsid w:val="00243E6D"/>
    <w:rsid w:val="00262C2F"/>
    <w:rsid w:val="0026454A"/>
    <w:rsid w:val="002712C4"/>
    <w:rsid w:val="00272B7F"/>
    <w:rsid w:val="00281F38"/>
    <w:rsid w:val="0028363C"/>
    <w:rsid w:val="002861B3"/>
    <w:rsid w:val="00293969"/>
    <w:rsid w:val="002B1302"/>
    <w:rsid w:val="002D359F"/>
    <w:rsid w:val="002E1552"/>
    <w:rsid w:val="003450E2"/>
    <w:rsid w:val="003451C5"/>
    <w:rsid w:val="00350474"/>
    <w:rsid w:val="00385E50"/>
    <w:rsid w:val="003B1526"/>
    <w:rsid w:val="003C428D"/>
    <w:rsid w:val="003D7CFE"/>
    <w:rsid w:val="003E2582"/>
    <w:rsid w:val="003F1944"/>
    <w:rsid w:val="004023D1"/>
    <w:rsid w:val="00411FBA"/>
    <w:rsid w:val="0043164D"/>
    <w:rsid w:val="00436879"/>
    <w:rsid w:val="00444A67"/>
    <w:rsid w:val="004511E8"/>
    <w:rsid w:val="00457914"/>
    <w:rsid w:val="00461D26"/>
    <w:rsid w:val="004672EB"/>
    <w:rsid w:val="004B2C03"/>
    <w:rsid w:val="004B312C"/>
    <w:rsid w:val="004B601D"/>
    <w:rsid w:val="004C7C09"/>
    <w:rsid w:val="004E5BB0"/>
    <w:rsid w:val="004E7ECA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51B84"/>
    <w:rsid w:val="006536C8"/>
    <w:rsid w:val="006604D4"/>
    <w:rsid w:val="00696A77"/>
    <w:rsid w:val="006C2231"/>
    <w:rsid w:val="006C58DA"/>
    <w:rsid w:val="0070477D"/>
    <w:rsid w:val="007335E0"/>
    <w:rsid w:val="007542CC"/>
    <w:rsid w:val="00757CC2"/>
    <w:rsid w:val="00777F81"/>
    <w:rsid w:val="00780091"/>
    <w:rsid w:val="00785417"/>
    <w:rsid w:val="0079162C"/>
    <w:rsid w:val="00797D5F"/>
    <w:rsid w:val="007A22D9"/>
    <w:rsid w:val="007A4C44"/>
    <w:rsid w:val="007F5319"/>
    <w:rsid w:val="00811741"/>
    <w:rsid w:val="00814F19"/>
    <w:rsid w:val="0082021B"/>
    <w:rsid w:val="0083298B"/>
    <w:rsid w:val="008667CE"/>
    <w:rsid w:val="00885648"/>
    <w:rsid w:val="008A3067"/>
    <w:rsid w:val="008A510E"/>
    <w:rsid w:val="008D0843"/>
    <w:rsid w:val="008D4213"/>
    <w:rsid w:val="008E4D09"/>
    <w:rsid w:val="008F7C4A"/>
    <w:rsid w:val="00934AA4"/>
    <w:rsid w:val="00944AC4"/>
    <w:rsid w:val="009469D5"/>
    <w:rsid w:val="00951562"/>
    <w:rsid w:val="00956B36"/>
    <w:rsid w:val="009A3C62"/>
    <w:rsid w:val="009A5638"/>
    <w:rsid w:val="009B3A93"/>
    <w:rsid w:val="00A03B63"/>
    <w:rsid w:val="00A153FE"/>
    <w:rsid w:val="00A17463"/>
    <w:rsid w:val="00A25ECB"/>
    <w:rsid w:val="00A27649"/>
    <w:rsid w:val="00A415CA"/>
    <w:rsid w:val="00A525F6"/>
    <w:rsid w:val="00A74324"/>
    <w:rsid w:val="00AE32AF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57FD4"/>
    <w:rsid w:val="00C640DD"/>
    <w:rsid w:val="00C67872"/>
    <w:rsid w:val="00C74868"/>
    <w:rsid w:val="00C87863"/>
    <w:rsid w:val="00CD395D"/>
    <w:rsid w:val="00CD51F4"/>
    <w:rsid w:val="00CE0F04"/>
    <w:rsid w:val="00D01C5F"/>
    <w:rsid w:val="00D0496F"/>
    <w:rsid w:val="00D13FFA"/>
    <w:rsid w:val="00D31B94"/>
    <w:rsid w:val="00D365A5"/>
    <w:rsid w:val="00D5039D"/>
    <w:rsid w:val="00D505FE"/>
    <w:rsid w:val="00D62F75"/>
    <w:rsid w:val="00D92A37"/>
    <w:rsid w:val="00DB51DF"/>
    <w:rsid w:val="00DF17B1"/>
    <w:rsid w:val="00DF23E0"/>
    <w:rsid w:val="00DF4007"/>
    <w:rsid w:val="00DF5B05"/>
    <w:rsid w:val="00E07514"/>
    <w:rsid w:val="00E2165F"/>
    <w:rsid w:val="00E24658"/>
    <w:rsid w:val="00E665B5"/>
    <w:rsid w:val="00E737A5"/>
    <w:rsid w:val="00E75ED7"/>
    <w:rsid w:val="00E90F2A"/>
    <w:rsid w:val="00EC0332"/>
    <w:rsid w:val="00ED28BF"/>
    <w:rsid w:val="00EE2A00"/>
    <w:rsid w:val="00F01C2E"/>
    <w:rsid w:val="00F03BE3"/>
    <w:rsid w:val="00F30786"/>
    <w:rsid w:val="00F328AE"/>
    <w:rsid w:val="00F4502C"/>
    <w:rsid w:val="00F542F7"/>
    <w:rsid w:val="00F54859"/>
    <w:rsid w:val="00F72124"/>
    <w:rsid w:val="00F84CC7"/>
    <w:rsid w:val="00FB055B"/>
    <w:rsid w:val="00FB6433"/>
    <w:rsid w:val="00FD00C4"/>
    <w:rsid w:val="00FD02AE"/>
    <w:rsid w:val="00FE050C"/>
    <w:rsid w:val="00FE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4D4"/>
    <w:rPr>
      <w:rFonts w:ascii="Arial" w:hAnsi="Arial" w:cs="Times New Roman"/>
      <w:b/>
      <w:bCs/>
      <w:color w:val="0000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604D4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04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6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61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C30B2"/>
    <w:rPr>
      <w:rFonts w:cs="Times New Roman"/>
      <w:color w:val="008000"/>
    </w:rPr>
  </w:style>
  <w:style w:type="paragraph" w:styleId="BodyText">
    <w:name w:val="Body Text"/>
    <w:basedOn w:val="Normal"/>
    <w:link w:val="BodyTextChar"/>
    <w:uiPriority w:val="99"/>
    <w:rsid w:val="00F30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AE32AF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ysk-sobra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2</Pages>
  <Words>451</Words>
  <Characters>2576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Сурских</dc:creator>
  <cp:keywords/>
  <dc:description/>
  <cp:lastModifiedBy>Admin</cp:lastModifiedBy>
  <cp:revision>29</cp:revision>
  <cp:lastPrinted>2022-12-15T09:54:00Z</cp:lastPrinted>
  <dcterms:created xsi:type="dcterms:W3CDTF">2020-12-23T09:10:00Z</dcterms:created>
  <dcterms:modified xsi:type="dcterms:W3CDTF">2022-12-26T04:40:00Z</dcterms:modified>
</cp:coreProperties>
</file>