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F" w:rsidRPr="006E5D57" w:rsidRDefault="003A280F" w:rsidP="008961BF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6E5D5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3A280F" w:rsidRPr="006E5D57" w:rsidRDefault="003A280F" w:rsidP="008961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E5D5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3A280F" w:rsidRPr="006E5D57" w:rsidRDefault="003A280F" w:rsidP="008961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E5D5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3A280F" w:rsidRPr="006E5D57" w:rsidRDefault="003A280F" w:rsidP="008961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E5D5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3A280F" w:rsidRPr="006E5D57" w:rsidRDefault="003A280F" w:rsidP="008961B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29.11.2017 № 446</w:t>
      </w:r>
    </w:p>
    <w:p w:rsidR="003A280F" w:rsidRDefault="003A280F" w:rsidP="00367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70FE">
        <w:rPr>
          <w:rFonts w:ascii="Times New Roman" w:hAnsi="Times New Roman"/>
          <w:sz w:val="28"/>
          <w:szCs w:val="28"/>
        </w:rPr>
        <w:t xml:space="preserve">еречень объектов муниципального имущества, </w:t>
      </w:r>
    </w:p>
    <w:p w:rsidR="003A280F" w:rsidRDefault="003A280F" w:rsidP="00367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FE">
        <w:rPr>
          <w:rFonts w:ascii="Times New Roman" w:hAnsi="Times New Roman"/>
          <w:sz w:val="28"/>
          <w:szCs w:val="28"/>
        </w:rPr>
        <w:t xml:space="preserve">закрепленных за </w:t>
      </w:r>
      <w:r w:rsidRPr="00A770FE">
        <w:rPr>
          <w:rFonts w:ascii="Times New Roman" w:hAnsi="Times New Roman"/>
          <w:sz w:val="28"/>
          <w:szCs w:val="28"/>
          <w:lang w:eastAsia="ru-RU"/>
        </w:rPr>
        <w:t xml:space="preserve">МОУ «СОШ № </w:t>
      </w:r>
      <w:r>
        <w:rPr>
          <w:rFonts w:ascii="Times New Roman" w:hAnsi="Times New Roman"/>
          <w:sz w:val="28"/>
          <w:szCs w:val="28"/>
          <w:lang w:eastAsia="ru-RU"/>
        </w:rPr>
        <w:t>6»</w:t>
      </w:r>
      <w:r w:rsidRPr="00A770FE">
        <w:rPr>
          <w:rFonts w:ascii="Times New Roman" w:hAnsi="Times New Roman"/>
          <w:sz w:val="28"/>
          <w:szCs w:val="28"/>
        </w:rPr>
        <w:t xml:space="preserve">, </w:t>
      </w:r>
    </w:p>
    <w:p w:rsidR="003A280F" w:rsidRDefault="003A280F" w:rsidP="00367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0FE">
        <w:rPr>
          <w:rFonts w:ascii="Times New Roman" w:hAnsi="Times New Roman"/>
          <w:sz w:val="28"/>
          <w:szCs w:val="28"/>
        </w:rPr>
        <w:t xml:space="preserve">передаваемых в безвозмездное пользование 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DB5388">
        <w:rPr>
          <w:rFonts w:ascii="Times New Roman" w:hAnsi="Times New Roman"/>
          <w:sz w:val="28"/>
          <w:szCs w:val="28"/>
        </w:rPr>
        <w:t>ЦППМСП</w:t>
      </w:r>
    </w:p>
    <w:p w:rsidR="003A280F" w:rsidRPr="00367844" w:rsidRDefault="003A280F" w:rsidP="003678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3A280F" w:rsidRDefault="003A280F" w:rsidP="00B6090E">
      <w:pPr>
        <w:tabs>
          <w:tab w:val="left" w:pos="1455"/>
        </w:tabs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5pt;margin-top:17.6pt;width:481.5pt;height:557.8pt;z-index:-251658240">
            <v:imagedata r:id="rId6" o:title="" croptop="5908f" cropbottom="8537f"/>
          </v:shape>
        </w:pict>
      </w:r>
      <w:r>
        <w:rPr>
          <w:lang w:eastAsia="ru-RU"/>
        </w:rPr>
        <w:tab/>
      </w:r>
    </w:p>
    <w:p w:rsidR="003A280F" w:rsidRDefault="003A280F" w:rsidP="00B6090E">
      <w:pPr>
        <w:tabs>
          <w:tab w:val="left" w:pos="1455"/>
        </w:tabs>
        <w:rPr>
          <w:lang w:eastAsia="ru-RU"/>
        </w:rPr>
      </w:pPr>
    </w:p>
    <w:p w:rsidR="003A280F" w:rsidRDefault="003A280F" w:rsidP="00B6090E">
      <w:pPr>
        <w:tabs>
          <w:tab w:val="left" w:pos="1455"/>
        </w:tabs>
        <w:rPr>
          <w:lang w:eastAsia="ru-RU"/>
        </w:rPr>
      </w:pPr>
      <w:bookmarkStart w:id="0" w:name="_GoBack"/>
      <w:r>
        <w:rPr>
          <w:noProof/>
          <w:lang w:eastAsia="ru-RU"/>
        </w:rPr>
        <w:pict>
          <v:shape id="Рисунок 1" o:spid="_x0000_s1027" type="#_x0000_t75" alt="Описание: C:\Users\1212\Desktop\ДОГОВОРА\Аренда шк 6\схема.jpg" style="position:absolute;margin-left:-2.55pt;margin-top:15.45pt;width:479.25pt;height:665.55pt;rotation:327605fd;z-index:-251659264;visibility:visible" wrapcoords="-34 0 -34 21576 21600 21576 21600 0 -34 0">
            <v:imagedata r:id="rId7" o:title="" croptop="1675f" cropbottom="1042f" cropright="40497f"/>
            <w10:wrap type="through"/>
          </v:shape>
        </w:pict>
      </w:r>
      <w:bookmarkEnd w:id="0"/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3A280F" w:rsidRDefault="003A280F" w:rsidP="0036784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sectPr w:rsidR="003A280F" w:rsidSect="0072000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80F" w:rsidRDefault="003A280F" w:rsidP="008961BF">
      <w:pPr>
        <w:spacing w:after="0" w:line="240" w:lineRule="auto"/>
      </w:pPr>
      <w:r>
        <w:separator/>
      </w:r>
    </w:p>
  </w:endnote>
  <w:endnote w:type="continuationSeparator" w:id="0">
    <w:p w:rsidR="003A280F" w:rsidRDefault="003A280F" w:rsidP="0089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80F" w:rsidRDefault="003A280F" w:rsidP="008961BF">
      <w:pPr>
        <w:spacing w:after="0" w:line="240" w:lineRule="auto"/>
      </w:pPr>
      <w:r>
        <w:separator/>
      </w:r>
    </w:p>
  </w:footnote>
  <w:footnote w:type="continuationSeparator" w:id="0">
    <w:p w:rsidR="003A280F" w:rsidRDefault="003A280F" w:rsidP="0089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0F" w:rsidRDefault="003A280F" w:rsidP="0072000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280F" w:rsidRDefault="003A280F">
    <w:pPr>
      <w:pStyle w:val="Header"/>
      <w:jc w:val="center"/>
    </w:pPr>
  </w:p>
  <w:p w:rsidR="003A280F" w:rsidRDefault="003A28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0F" w:rsidRDefault="003A280F">
    <w:pPr>
      <w:pStyle w:val="Header"/>
      <w:jc w:val="center"/>
    </w:pPr>
  </w:p>
  <w:p w:rsidR="003A280F" w:rsidRDefault="003A2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EB4"/>
    <w:rsid w:val="00054710"/>
    <w:rsid w:val="00061919"/>
    <w:rsid w:val="000932C4"/>
    <w:rsid w:val="00237570"/>
    <w:rsid w:val="00367844"/>
    <w:rsid w:val="003A280F"/>
    <w:rsid w:val="003C00C5"/>
    <w:rsid w:val="003E2C63"/>
    <w:rsid w:val="00405A9E"/>
    <w:rsid w:val="00473EB4"/>
    <w:rsid w:val="004B717E"/>
    <w:rsid w:val="00501D0D"/>
    <w:rsid w:val="00650D7E"/>
    <w:rsid w:val="00686C7D"/>
    <w:rsid w:val="006A6D98"/>
    <w:rsid w:val="006E5D57"/>
    <w:rsid w:val="00702B34"/>
    <w:rsid w:val="00717F09"/>
    <w:rsid w:val="00720007"/>
    <w:rsid w:val="00760FE1"/>
    <w:rsid w:val="007C4BCD"/>
    <w:rsid w:val="0082236C"/>
    <w:rsid w:val="00880EB5"/>
    <w:rsid w:val="008911B2"/>
    <w:rsid w:val="008961BF"/>
    <w:rsid w:val="009318B9"/>
    <w:rsid w:val="00934335"/>
    <w:rsid w:val="009512E7"/>
    <w:rsid w:val="009B3C41"/>
    <w:rsid w:val="009F005A"/>
    <w:rsid w:val="00A307FB"/>
    <w:rsid w:val="00A770FE"/>
    <w:rsid w:val="00B35DD8"/>
    <w:rsid w:val="00B42276"/>
    <w:rsid w:val="00B6090E"/>
    <w:rsid w:val="00B76FE5"/>
    <w:rsid w:val="00BF4CC4"/>
    <w:rsid w:val="00BF68DD"/>
    <w:rsid w:val="00C9396C"/>
    <w:rsid w:val="00D27CE9"/>
    <w:rsid w:val="00D43A34"/>
    <w:rsid w:val="00DB42E8"/>
    <w:rsid w:val="00DB5388"/>
    <w:rsid w:val="00DC7B36"/>
    <w:rsid w:val="00DD2845"/>
    <w:rsid w:val="00DF569C"/>
    <w:rsid w:val="00EE0D42"/>
    <w:rsid w:val="00F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61BF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1B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961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61BF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8961B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1BF"/>
    <w:rPr>
      <w:rFonts w:ascii="Calibri" w:hAnsi="Calibri"/>
    </w:rPr>
  </w:style>
  <w:style w:type="character" w:styleId="PageNumber">
    <w:name w:val="page number"/>
    <w:basedOn w:val="DefaultParagraphFont"/>
    <w:uiPriority w:val="99"/>
    <w:rsid w:val="007200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39</Words>
  <Characters>227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2017-08-03T09:47:00Z</cp:lastPrinted>
  <dcterms:created xsi:type="dcterms:W3CDTF">2017-08-03T09:12:00Z</dcterms:created>
  <dcterms:modified xsi:type="dcterms:W3CDTF">2017-12-04T05:55:00Z</dcterms:modified>
</cp:coreProperties>
</file>