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EB1" w:rsidRDefault="00017EB1" w:rsidP="001501D1">
      <w:pPr>
        <w:spacing w:after="0"/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017EB1" w:rsidRDefault="00017EB1" w:rsidP="00D64D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017EB1" w:rsidRDefault="00017EB1" w:rsidP="00D64D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017EB1" w:rsidRDefault="00017EB1" w:rsidP="00D64D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21.12.2022 № 678</w:t>
      </w:r>
    </w:p>
    <w:p w:rsidR="00017EB1" w:rsidRDefault="00017EB1" w:rsidP="00D64D9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7EB1" w:rsidRDefault="00017EB1" w:rsidP="00D559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КОПЕЙСКОГО ГОРОДСКОГО ОКРУГА</w:t>
      </w: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5" o:spid="_x0000_s1026" style="position:absolute;left:0;text-align:left;z-index:251659776;visibility:visible" from="-23pt,29.4pt" to="-21.85pt,3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" strokeweight=".5pt">
            <v:stroke dashstyle="dash" joinstyle="miter"/>
          </v:line>
        </w:pict>
      </w:r>
      <w:r>
        <w:rPr>
          <w:noProof/>
          <w:lang w:eastAsia="ru-RU"/>
        </w:rPr>
        <w:pict>
          <v:rect id="Прямоугольник 14" o:spid="_x0000_s1027" style="position:absolute;left:0;text-align:left;margin-left:631.75pt;margin-top:77.6pt;width:148.5pt;height:85.1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" strokeweight="1pt">
            <v:textbox>
              <w:txbxContent>
                <w:p w:rsidR="00017EB1" w:rsidRPr="00D559F4" w:rsidRDefault="00017EB1" w:rsidP="006E388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59F4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 по документообороту</w:t>
                  </w:r>
                </w:p>
                <w:p w:rsidR="00017EB1" w:rsidRPr="00D559F4" w:rsidRDefault="00017EB1" w:rsidP="006E388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59F4">
                    <w:rPr>
                      <w:rFonts w:ascii="Times New Roman" w:hAnsi="Times New Roman"/>
                      <w:sz w:val="28"/>
                      <w:szCs w:val="28"/>
                    </w:rPr>
                    <w:t>и кадровой работе –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D559F4">
                    <w:rPr>
                      <w:rFonts w:ascii="Times New Roman" w:hAnsi="Times New Roman"/>
                      <w:sz w:val="28"/>
                      <w:szCs w:val="28"/>
                    </w:rPr>
                    <w:t xml:space="preserve"> 1 ст.</w:t>
                  </w:r>
                </w:p>
                <w:p w:rsidR="00017EB1" w:rsidRDefault="00017EB1" w:rsidP="006E3883">
                  <w:pPr>
                    <w:shd w:val="clear" w:color="auto" w:fill="FFFFFF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8" style="position:absolute;left:0;text-align:left;margin-left:468.95pt;margin-top:77.6pt;width:137.7pt;height:93.9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PojQIAADA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" strokeweight="1pt">
            <v:textbox>
              <w:txbxContent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Консультант по бухгалтерскому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чету</w:t>
                  </w:r>
                </w:p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планированию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1 ст.</w:t>
                  </w:r>
                </w:p>
                <w:p w:rsidR="00017EB1" w:rsidRDefault="00017EB1" w:rsidP="001501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9" style="position:absolute;left:0;text-align:left;margin-left:252.95pt;margin-top:76.35pt;width:184.05pt;height:76.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" strokeweight="1pt">
            <v:textbox>
              <w:txbxContent>
                <w:p w:rsidR="00017EB1" w:rsidRPr="006E3CEE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3CEE">
                    <w:rPr>
                      <w:rFonts w:ascii="Times New Roman" w:hAnsi="Times New Roman"/>
                      <w:sz w:val="28"/>
                      <w:szCs w:val="28"/>
                    </w:rPr>
                    <w:t>Начальник</w:t>
                  </w:r>
                </w:p>
                <w:p w:rsidR="00017EB1" w:rsidRPr="006E3CEE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организационно-правового</w:t>
                  </w:r>
                  <w:r w:rsidRPr="006E3C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17EB1" w:rsidRPr="006E3CEE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3CEE">
                    <w:rPr>
                      <w:rFonts w:ascii="Times New Roman" w:hAnsi="Times New Roman"/>
                      <w:sz w:val="28"/>
                      <w:szCs w:val="28"/>
                    </w:rPr>
                    <w:t>отдела – 1 ст.</w:t>
                  </w:r>
                </w:p>
                <w:p w:rsidR="00017EB1" w:rsidRDefault="00017EB1" w:rsidP="001501D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0" style="position:absolute;left:0;text-align:left;margin-left:324.95pt;margin-top:1.85pt;width:453.9pt;height:34.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/6kAIAAC8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" strokeweight="1pt">
            <v:textbox>
              <w:txbxContent>
                <w:p w:rsidR="00017EB1" w:rsidRPr="00142FB9" w:rsidRDefault="00017EB1" w:rsidP="00DD133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FB9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Собрания депутатов – 1 ед.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6" o:spid="_x0000_s1031" type="#_x0000_t32" style="position:absolute;left:0;text-align:left;margin-left:-23.05pt;margin-top:30.35pt;width:23.25pt;height: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" strokeweight=".5pt">
            <v:stroke dashstyle="dash" endarrow="block" joinstyle="miter"/>
          </v:shape>
        </w:pict>
      </w:r>
      <w:r>
        <w:rPr>
          <w:noProof/>
          <w:lang w:eastAsia="ru-RU"/>
        </w:rPr>
        <w:pict>
          <v:shape id="Прямая со стрелкой 33" o:spid="_x0000_s1032" type="#_x0000_t32" style="position:absolute;left:0;text-align:left;margin-left:220.7pt;margin-top:54.35pt;width:24.75pt;height:.7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9" o:spid="_x0000_s1033" type="#_x0000_t34" style="position:absolute;left:0;text-align:left;margin-left:223.7pt;margin-top:20.6pt;width:99pt;height:326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" adj="16985" strokeweight=".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26" o:spid="_x0000_s1034" type="#_x0000_t32" style="position:absolute;left:0;text-align:left;margin-left:675.2pt;margin-top:37.85pt;width:0;height:4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035" type="#_x0000_t32" style="position:absolute;left:0;text-align:left;margin-left:517.7pt;margin-top:38.6pt;width:0;height:40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036" type="#_x0000_t32" style="position:absolute;left:0;text-align:left;margin-left:0;margin-top:38.6pt;width:.75pt;height:37.5pt;flip:x;z-index:25165158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" strokeweight=".5pt">
            <v:stroke endarrow="block" joinstyle="miter"/>
            <w10:wrap anchorx="page"/>
          </v:shape>
        </w:pict>
      </w:r>
      <w:r>
        <w:rPr>
          <w:noProof/>
          <w:lang w:eastAsia="ru-RU"/>
        </w:rPr>
      </w:r>
      <w:r w:rsidRPr="00CC466D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" o:spid="_x0000_s1037" style="width:222pt;height:80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" strokeweight="1pt">
            <v:textbox>
              <w:txbxContent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Комиссия по</w:t>
                  </w:r>
                </w:p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организационным,</w:t>
                  </w:r>
                </w:p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правовым и общественно-</w:t>
                  </w:r>
                </w:p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политическим вопросам</w:t>
                  </w:r>
                </w:p>
                <w:p w:rsidR="00017EB1" w:rsidRPr="00142FB9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17EB1" w:rsidRDefault="00017EB1" w:rsidP="00505918">
                  <w:pPr>
                    <w:jc w:val="center"/>
                  </w:pPr>
                </w:p>
              </w:txbxContent>
            </v:textbox>
            <w10:anchorlock/>
          </v:rect>
        </w:pict>
      </w: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" o:spid="_x0000_s1038" type="#_x0000_t32" style="position:absolute;left:0;text-align:left;margin-left:438.3pt;margin-top:15.3pt;width:30.7pt;height: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" strokeweight=".5pt">
            <v:stroke dashstyle="dash" startarrow="block" endarrow="block" joinstyle="miter"/>
          </v:shape>
        </w:pict>
      </w: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" o:spid="_x0000_s1039" type="#_x0000_t32" style="position:absolute;left:0;text-align:left;margin-left:606.6pt;margin-top:1.65pt;width:25.15pt;height:.6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" strokeweight=".5pt">
            <v:stroke dashstyle="dash" startarrow="block" endarrow="block" joinstyle="miter"/>
          </v:shape>
        </w:pict>
      </w:r>
      <w:r>
        <w:rPr>
          <w:noProof/>
          <w:lang w:eastAsia="ru-RU"/>
        </w:rPr>
        <w:pict>
          <v:rect id="Прямоугольник 6" o:spid="_x0000_s1040" style="position:absolute;left:0;text-align:left;margin-left:3.2pt;margin-top:1.8pt;width:221.25pt;height:69.7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" strokeweight="1pt">
            <v:textbox>
              <w:txbxContent>
                <w:p w:rsidR="00017EB1" w:rsidRPr="001501D1" w:rsidRDefault="00017EB1" w:rsidP="001501D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Комиссия по вопросам</w:t>
                  </w:r>
                </w:p>
                <w:p w:rsidR="00017EB1" w:rsidRPr="001501D1" w:rsidRDefault="00017EB1" w:rsidP="001501D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городского хозяйства и</w:t>
                  </w:r>
                </w:p>
                <w:p w:rsidR="00017EB1" w:rsidRPr="001501D1" w:rsidRDefault="00017EB1" w:rsidP="001501D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землепользования</w:t>
                  </w:r>
                </w:p>
                <w:p w:rsidR="00017EB1" w:rsidRPr="001501D1" w:rsidRDefault="00017EB1" w:rsidP="001501D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2" o:spid="_x0000_s1041" style="position:absolute;left:0;text-align:left;z-index:251667968;visibility:visible" from="377.45pt,17.45pt" to="378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lU5wEAAN0DAAAOAAAAZHJzL2Uyb0RvYy54bWysU82O0zAQviPxDpbvNEnRoiV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57" o:spid="_x0000_s1042" type="#_x0000_t32" style="position:absolute;left:0;text-align:left;margin-left:-23.05pt;margin-top:16.7pt;width:27.75pt;height: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" strokeweight=".5pt">
            <v:stroke dashstyle="dash" endarrow="block" joinstyle="miter"/>
          </v:shape>
        </w:pict>
      </w:r>
      <w:r>
        <w:rPr>
          <w:noProof/>
          <w:lang w:eastAsia="ru-RU"/>
        </w:rPr>
        <w:pict>
          <v:shape id="Прямая со стрелкой 32" o:spid="_x0000_s1043" type="#_x0000_t32" style="position:absolute;left:0;text-align:left;margin-left:223.7pt;margin-top:14.45pt;width:21.75pt;height: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" strokeweight=".5pt">
            <v:stroke endarrow="block" joinstyle="miter"/>
          </v:shape>
        </w:pict>
      </w: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9" o:spid="_x0000_s1044" type="#_x0000_t32" style="position:absolute;left:0;text-align:left;margin-left:658.7pt;margin-top:12.7pt;width:.75pt;height:1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6" o:spid="_x0000_s1045" type="#_x0000_t32" style="position:absolute;left:0;text-align:left;margin-left:394.7pt;margin-top:13.45pt;width:0;height:120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1" o:spid="_x0000_s1046" type="#_x0000_t32" style="position:absolute;left:0;text-align:left;margin-left:321.2pt;margin-top:13.45pt;width:0;height:16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8k+QEAAP8DAAAOAAAAZHJzL2Uyb0RvYy54bWysU0uO1DAQ3SNxB8t7OulGgy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7" o:spid="_x0000_s1047" type="#_x0000_t32" style="position:absolute;left:0;text-align:left;margin-left:264.2pt;margin-top:12.7pt;width:2.25pt;height:120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3" o:spid="_x0000_s1048" type="#_x0000_t32" style="position:absolute;left:0;text-align:left;margin-left:495.2pt;margin-top:12.7pt;width:0;height:14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8" o:spid="_x0000_s1049" style="position:absolute;left:0;text-align:left;z-index:251670016;visibility:visible" from="262.7pt,12.7pt" to="66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" strokeweight=".5pt">
            <v:stroke joinstyle="miter"/>
          </v:line>
        </w:pict>
      </w:r>
    </w:p>
    <w:p w:rsidR="00017EB1" w:rsidRDefault="00017EB1" w:rsidP="00D64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7" o:spid="_x0000_s1050" style="position:absolute;left:0;text-align:left;flip:y;z-index:251668992;visibility:visible" from="265.7pt,1.35pt" to="265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" strokecolor="#5b9bd5" strokeweight=".5pt">
            <v:stroke joinstyle="miter"/>
          </v:line>
        </w:pict>
      </w:r>
      <w:r>
        <w:rPr>
          <w:noProof/>
          <w:lang w:eastAsia="ru-RU"/>
        </w:rPr>
        <w:pict>
          <v:rect id="Прямоугольник 15" o:spid="_x0000_s1051" style="position:absolute;left:0;text-align:left;margin-left:278.65pt;margin-top:11.05pt;width:91.4pt;height:66.9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" strokeweight="1pt">
            <v:textbox>
              <w:txbxContent>
                <w:p w:rsidR="00017EB1" w:rsidRPr="003503E8" w:rsidRDefault="00017EB1" w:rsidP="0048176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3E8">
                    <w:rPr>
                      <w:rFonts w:ascii="Times New Roman" w:hAnsi="Times New Roman"/>
                      <w:sz w:val="28"/>
                      <w:szCs w:val="28"/>
                    </w:rPr>
                    <w:t>Методист – 1 ст.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52" style="position:absolute;left:0;text-align:left;margin-left:412pt;margin-top:7.3pt;width:174.65pt;height:73.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" strokeweight="1pt">
            <v:textbox>
              <w:txbxContent>
                <w:p w:rsidR="00017EB1" w:rsidRPr="0048176F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специалист по </w:t>
                  </w:r>
                </w:p>
                <w:p w:rsidR="00017EB1" w:rsidRPr="0048176F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>рганизационно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-правовой</w:t>
                  </w: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работе – 1 ст.</w:t>
                  </w:r>
                </w:p>
                <w:p w:rsidR="00017EB1" w:rsidRDefault="00017EB1" w:rsidP="0048176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53" style="position:absolute;left:0;text-align:left;margin-left:186.3pt;margin-top:9.6pt;width:138.75pt;height:60pt;z-index:2516485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" strokeweight="1pt">
            <v:textbox>
              <w:txbxContent>
                <w:p w:rsidR="00017EB1" w:rsidRPr="003503E8" w:rsidRDefault="00017EB1" w:rsidP="006E3883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3E8">
                    <w:rPr>
                      <w:rFonts w:ascii="Times New Roman" w:hAnsi="Times New Roman"/>
                      <w:sz w:val="28"/>
                      <w:szCs w:val="28"/>
                    </w:rPr>
                    <w:t>Консультант по правовым вопросам – 1 ст.</w:t>
                  </w:r>
                </w:p>
                <w:p w:rsidR="00017EB1" w:rsidRDefault="00017EB1" w:rsidP="006E3883">
                  <w:pPr>
                    <w:shd w:val="clear" w:color="auto" w:fill="FFFFFF"/>
                    <w:jc w:val="center"/>
                  </w:pPr>
                </w:p>
              </w:txbxContent>
            </v:textbox>
            <w10:wrap anchorx="margin"/>
          </v:rect>
        </w:pict>
      </w: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7" o:spid="_x0000_s1054" style="position:absolute;left:0;text-align:left;margin-left:3.2pt;margin-top:8.7pt;width:220.5pt;height:73.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" strokeweight="1pt">
            <v:textbox>
              <w:txbxContent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Комиссия по</w:t>
                  </w:r>
                </w:p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экономической, бюджетной</w:t>
                  </w:r>
                </w:p>
                <w:p w:rsidR="00017EB1" w:rsidRPr="001501D1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1D1">
                    <w:rPr>
                      <w:rFonts w:ascii="Times New Roman" w:hAnsi="Times New Roman"/>
                      <w:sz w:val="28"/>
                      <w:szCs w:val="28"/>
                    </w:rPr>
                    <w:t>и налоговой политике</w:t>
                  </w:r>
                </w:p>
                <w:p w:rsidR="00017EB1" w:rsidRDefault="00017EB1" w:rsidP="00505918">
                  <w:pPr>
                    <w:jc w:val="center"/>
                  </w:pPr>
                </w:p>
              </w:txbxContent>
            </v:textbox>
          </v:rect>
        </w:pict>
      </w: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55" type="#_x0000_t32" style="position:absolute;left:0;text-align:left;margin-left:587.3pt;margin-top:5.9pt;width:32.55pt;height:3.6pt;flip: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" strokeweight=".5pt">
            <v:stroke dashstyle="dash" startarrow="block" endarrow="block" joinstyle="miter"/>
          </v:shape>
        </w:pict>
      </w:r>
      <w:r>
        <w:rPr>
          <w:noProof/>
          <w:lang w:eastAsia="ru-RU"/>
        </w:rPr>
        <w:pict>
          <v:shape id="Прямая со стрелкой 51" o:spid="_x0000_s1056" type="#_x0000_t32" style="position:absolute;left:0;text-align:left;margin-left:368.15pt;margin-top:7pt;width:44.45pt;height:3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" strokeweight=".5pt">
            <v:stroke dashstyle="dash" startarrow="block" endarrow="block" joinstyle="miter"/>
          </v:shape>
        </w:pict>
      </w: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8" o:spid="_x0000_s1057" type="#_x0000_t32" style="position:absolute;left:0;text-align:left;margin-left:-23.05pt;margin-top:9.2pt;width:25.5pt;height:.7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" strokeweight=".5pt">
            <v:stroke dashstyle="dash" endarrow="block" joinstyle="miter"/>
          </v:shape>
        </w:pict>
      </w:r>
      <w:r>
        <w:rPr>
          <w:noProof/>
          <w:lang w:eastAsia="ru-RU"/>
        </w:rPr>
        <w:pict>
          <v:shape id="Прямая со стрелкой 30" o:spid="_x0000_s1058" type="#_x0000_t32" style="position:absolute;left:0;text-align:left;margin-left:222.95pt;margin-top:13.7pt;width:21.75pt;height:.75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" strokeweight=".5pt">
            <v:stroke endarrow="block" joinstyle="miter"/>
          </v:shape>
        </w:pict>
      </w: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</w:p>
    <w:p w:rsidR="00017EB1" w:rsidRDefault="00017EB1" w:rsidP="00505918">
      <w:pPr>
        <w:spacing w:after="0"/>
        <w:ind w:right="11168"/>
        <w:rPr>
          <w:rFonts w:ascii="Times New Roman" w:hAnsi="Times New Roman"/>
          <w:sz w:val="28"/>
          <w:szCs w:val="28"/>
        </w:rPr>
      </w:pP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2" o:spid="_x0000_s1059" style="position:absolute;left:0;text-align:left;margin-left:386.3pt;margin-top:10.75pt;width:125.2pt;height:31.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" strokeweight="1pt">
            <v:textbox>
              <w:txbxContent>
                <w:p w:rsidR="00017EB1" w:rsidRPr="0048176F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>Уборщик – 0,5 ст.</w:t>
                  </w:r>
                </w:p>
                <w:p w:rsidR="00017EB1" w:rsidRDefault="00017EB1" w:rsidP="0048176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60" style="position:absolute;left:0;text-align:left;margin-left:256.7pt;margin-top:9.5pt;width:115.2pt;height:32.5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" strokeweight="1pt">
            <v:textbox>
              <w:txbxContent>
                <w:p w:rsidR="00017EB1" w:rsidRPr="0048176F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76F">
                    <w:rPr>
                      <w:rFonts w:ascii="Times New Roman" w:hAnsi="Times New Roman"/>
                      <w:sz w:val="28"/>
                      <w:szCs w:val="28"/>
                    </w:rPr>
                    <w:t>Водитель – 1 ст.</w:t>
                  </w:r>
                </w:p>
                <w:p w:rsidR="00017EB1" w:rsidRDefault="00017EB1" w:rsidP="006E3883">
                  <w:pPr>
                    <w:shd w:val="clear" w:color="auto" w:fill="FFFFFF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61" style="position:absolute;left:0;text-align:left;margin-left:3.2pt;margin-top:13.2pt;width:222.75pt;height:51.7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" strokeweight="1pt">
            <v:textbox>
              <w:txbxContent>
                <w:p w:rsidR="00017EB1" w:rsidRPr="00142FB9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FB9">
                    <w:rPr>
                      <w:rFonts w:ascii="Times New Roman" w:hAnsi="Times New Roman"/>
                      <w:sz w:val="28"/>
                      <w:szCs w:val="28"/>
                    </w:rPr>
                    <w:t>Комиссия по социальной и</w:t>
                  </w:r>
                </w:p>
                <w:p w:rsidR="00017EB1" w:rsidRPr="00142FB9" w:rsidRDefault="00017EB1" w:rsidP="006E3883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2FB9">
                    <w:rPr>
                      <w:rFonts w:ascii="Times New Roman" w:hAnsi="Times New Roman"/>
                      <w:sz w:val="28"/>
                      <w:szCs w:val="28"/>
                    </w:rPr>
                    <w:t>молодежной политике</w:t>
                  </w:r>
                </w:p>
                <w:p w:rsidR="00017EB1" w:rsidRDefault="00017EB1" w:rsidP="00505918">
                  <w:pPr>
                    <w:jc w:val="center"/>
                  </w:pPr>
                </w:p>
              </w:txbxContent>
            </v:textbox>
          </v:rect>
        </w:pict>
      </w: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59" o:spid="_x0000_s1062" type="#_x0000_t32" style="position:absolute;left:0;text-align:left;margin-left:-23.05pt;margin-top:19.1pt;width:27.7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" strokeweight=".5pt">
            <v:stroke dashstyle="dash" endarrow="block" joinstyle="miter"/>
          </v:shape>
        </w:pict>
      </w: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</w:p>
    <w:p w:rsidR="00017EB1" w:rsidRDefault="00017EB1" w:rsidP="0062358B">
      <w:pPr>
        <w:spacing w:after="0"/>
        <w:ind w:right="1116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17EB1" w:rsidSect="00DD1338">
      <w:pgSz w:w="16838" w:h="11906" w:orient="landscape"/>
      <w:pgMar w:top="42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AA"/>
    <w:rsid w:val="00017EB1"/>
    <w:rsid w:val="000B503F"/>
    <w:rsid w:val="00112C1D"/>
    <w:rsid w:val="00142FB9"/>
    <w:rsid w:val="001501D1"/>
    <w:rsid w:val="0015388D"/>
    <w:rsid w:val="00332C14"/>
    <w:rsid w:val="003503E8"/>
    <w:rsid w:val="00462247"/>
    <w:rsid w:val="0048176F"/>
    <w:rsid w:val="00505918"/>
    <w:rsid w:val="00507C87"/>
    <w:rsid w:val="0062358B"/>
    <w:rsid w:val="006739AA"/>
    <w:rsid w:val="006E3883"/>
    <w:rsid w:val="006E3CEE"/>
    <w:rsid w:val="006F220E"/>
    <w:rsid w:val="008B05AE"/>
    <w:rsid w:val="009950DF"/>
    <w:rsid w:val="00CC466D"/>
    <w:rsid w:val="00D559F4"/>
    <w:rsid w:val="00D64D9F"/>
    <w:rsid w:val="00DC6117"/>
    <w:rsid w:val="00D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C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33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2022-12-20T04:00:00Z</cp:lastPrinted>
  <dcterms:created xsi:type="dcterms:W3CDTF">2022-12-12T03:32:00Z</dcterms:created>
  <dcterms:modified xsi:type="dcterms:W3CDTF">2022-12-26T04:55:00Z</dcterms:modified>
</cp:coreProperties>
</file>