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F" w:rsidRDefault="00171F5F" w:rsidP="00614CD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71F5F" w:rsidRDefault="00171F5F" w:rsidP="00614CD9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71F5F" w:rsidRPr="001E7E3C" w:rsidRDefault="00171F5F" w:rsidP="00614CD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71F5F" w:rsidRDefault="00171F5F" w:rsidP="00614CD9"/>
    <w:p w:rsidR="00171F5F" w:rsidRDefault="00171F5F" w:rsidP="00614CD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171F5F" w:rsidRDefault="00171F5F" w:rsidP="00614CD9">
      <w:pPr>
        <w:rPr>
          <w:b/>
          <w:sz w:val="44"/>
          <w:szCs w:val="44"/>
        </w:rPr>
      </w:pPr>
    </w:p>
    <w:p w:rsidR="00171F5F" w:rsidRDefault="00171F5F" w:rsidP="00614CD9">
      <w:pPr>
        <w:rPr>
          <w:b/>
          <w:sz w:val="28"/>
          <w:szCs w:val="28"/>
        </w:rPr>
      </w:pPr>
    </w:p>
    <w:p w:rsidR="00171F5F" w:rsidRPr="00614CD9" w:rsidRDefault="00171F5F" w:rsidP="00614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14CD9">
        <w:rPr>
          <w:sz w:val="28"/>
          <w:szCs w:val="28"/>
        </w:rPr>
        <w:t>30.05.2018           524</w:t>
      </w:r>
    </w:p>
    <w:p w:rsidR="00171F5F" w:rsidRPr="00FD02AE" w:rsidRDefault="00171F5F" w:rsidP="00614CD9">
      <w:r>
        <w:t>о</w:t>
      </w:r>
      <w:r w:rsidRPr="00FD02AE">
        <w:t>т _______________№_____</w:t>
      </w:r>
    </w:p>
    <w:p w:rsidR="00171F5F" w:rsidRDefault="00171F5F" w:rsidP="00683D3C">
      <w:pPr>
        <w:rPr>
          <w:sz w:val="26"/>
          <w:szCs w:val="26"/>
        </w:rPr>
      </w:pPr>
    </w:p>
    <w:p w:rsidR="00171F5F" w:rsidRDefault="00171F5F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О планах реализации муниципальной </w:t>
      </w:r>
    </w:p>
    <w:p w:rsidR="00171F5F" w:rsidRPr="00787104" w:rsidRDefault="00171F5F" w:rsidP="00124AC8">
      <w:pPr>
        <w:rPr>
          <w:sz w:val="26"/>
          <w:szCs w:val="26"/>
        </w:rPr>
      </w:pPr>
      <w:r>
        <w:rPr>
          <w:sz w:val="26"/>
          <w:szCs w:val="26"/>
        </w:rPr>
        <w:t>программы «Чистая вода» в 2017, 2018 годах</w:t>
      </w:r>
    </w:p>
    <w:p w:rsidR="00171F5F" w:rsidRPr="00787104" w:rsidRDefault="00171F5F" w:rsidP="00683D3C">
      <w:pPr>
        <w:rPr>
          <w:sz w:val="26"/>
          <w:szCs w:val="26"/>
        </w:rPr>
      </w:pPr>
    </w:p>
    <w:p w:rsidR="00171F5F" w:rsidRPr="00787104" w:rsidRDefault="00171F5F" w:rsidP="00683D3C">
      <w:pPr>
        <w:rPr>
          <w:sz w:val="26"/>
          <w:szCs w:val="26"/>
        </w:rPr>
      </w:pPr>
    </w:p>
    <w:p w:rsidR="00171F5F" w:rsidRDefault="00171F5F" w:rsidP="00683D3C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ab/>
      </w:r>
      <w:r>
        <w:rPr>
          <w:sz w:val="26"/>
          <w:szCs w:val="26"/>
        </w:rPr>
        <w:t>Рассмотрев информацию о планах реализации муниципальной программы «Чистая вода» в 2017, 2018 году,</w:t>
      </w:r>
    </w:p>
    <w:p w:rsidR="00171F5F" w:rsidRPr="00787104" w:rsidRDefault="00171F5F" w:rsidP="00614CD9">
      <w:pPr>
        <w:ind w:firstLine="708"/>
        <w:jc w:val="both"/>
        <w:rPr>
          <w:sz w:val="26"/>
          <w:szCs w:val="26"/>
        </w:rPr>
      </w:pPr>
      <w:r w:rsidRPr="00787104">
        <w:rPr>
          <w:sz w:val="26"/>
          <w:szCs w:val="26"/>
        </w:rPr>
        <w:t>Собрание депутатов Копейского городского округа Челябинской области</w:t>
      </w:r>
    </w:p>
    <w:p w:rsidR="00171F5F" w:rsidRPr="00787104" w:rsidRDefault="00171F5F" w:rsidP="00683D3C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>РЕШАЕТ:</w:t>
      </w:r>
    </w:p>
    <w:p w:rsidR="00171F5F" w:rsidRDefault="00171F5F" w:rsidP="00683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о планах реализации муниципальной программы «Чистая вода» в 2017, 2018 годах к сведению (прилагается).</w:t>
      </w:r>
    </w:p>
    <w:p w:rsidR="00171F5F" w:rsidRDefault="00171F5F" w:rsidP="00683D3C">
      <w:pPr>
        <w:ind w:firstLine="708"/>
        <w:jc w:val="both"/>
        <w:rPr>
          <w:sz w:val="26"/>
          <w:szCs w:val="26"/>
        </w:rPr>
      </w:pPr>
    </w:p>
    <w:p w:rsidR="00171F5F" w:rsidRDefault="00171F5F" w:rsidP="00D00FD1">
      <w:pPr>
        <w:jc w:val="both"/>
        <w:rPr>
          <w:sz w:val="26"/>
          <w:szCs w:val="26"/>
        </w:rPr>
      </w:pPr>
    </w:p>
    <w:p w:rsidR="00171F5F" w:rsidRDefault="00171F5F" w:rsidP="00683D3C">
      <w:pPr>
        <w:ind w:firstLine="708"/>
        <w:jc w:val="both"/>
        <w:rPr>
          <w:sz w:val="26"/>
          <w:szCs w:val="26"/>
        </w:rPr>
      </w:pPr>
    </w:p>
    <w:p w:rsidR="00171F5F" w:rsidRPr="00787104" w:rsidRDefault="00171F5F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Председатель</w:t>
      </w:r>
    </w:p>
    <w:p w:rsidR="00171F5F" w:rsidRPr="00787104" w:rsidRDefault="00171F5F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Собрания депутатов Копейского</w:t>
      </w:r>
    </w:p>
    <w:p w:rsidR="00171F5F" w:rsidRPr="00787104" w:rsidRDefault="00171F5F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787104">
        <w:rPr>
          <w:sz w:val="26"/>
          <w:szCs w:val="26"/>
        </w:rPr>
        <w:t>В.П. Емельянов</w:t>
      </w:r>
    </w:p>
    <w:p w:rsidR="00171F5F" w:rsidRDefault="00171F5F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171F5F" w:rsidRPr="00787104" w:rsidRDefault="00171F5F" w:rsidP="00683D3C">
      <w:pPr>
        <w:ind w:firstLine="708"/>
        <w:jc w:val="both"/>
        <w:rPr>
          <w:sz w:val="26"/>
          <w:szCs w:val="26"/>
        </w:rPr>
      </w:pPr>
    </w:p>
    <w:p w:rsidR="00171F5F" w:rsidRDefault="00171F5F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171F5F" w:rsidRDefault="00171F5F">
      <w:bookmarkStart w:id="0" w:name="_GoBack"/>
      <w:bookmarkEnd w:id="0"/>
    </w:p>
    <w:sectPr w:rsidR="00171F5F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124AC8"/>
    <w:rsid w:val="00171F5F"/>
    <w:rsid w:val="001E7E3C"/>
    <w:rsid w:val="003F711C"/>
    <w:rsid w:val="00554669"/>
    <w:rsid w:val="005724F7"/>
    <w:rsid w:val="00614CD9"/>
    <w:rsid w:val="00683D3C"/>
    <w:rsid w:val="006B0B2E"/>
    <w:rsid w:val="006C364D"/>
    <w:rsid w:val="00787104"/>
    <w:rsid w:val="00896385"/>
    <w:rsid w:val="00997FD1"/>
    <w:rsid w:val="00B306AE"/>
    <w:rsid w:val="00D00FD1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4CD9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3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614CD9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7</cp:revision>
  <cp:lastPrinted>2018-05-17T06:43:00Z</cp:lastPrinted>
  <dcterms:created xsi:type="dcterms:W3CDTF">2018-04-11T11:06:00Z</dcterms:created>
  <dcterms:modified xsi:type="dcterms:W3CDTF">2018-05-31T09:50:00Z</dcterms:modified>
</cp:coreProperties>
</file>