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2" w:rsidRDefault="00D11262" w:rsidP="0014351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11262" w:rsidRDefault="00D11262" w:rsidP="0014351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11262" w:rsidRPr="001E7E3C" w:rsidRDefault="00D11262" w:rsidP="0014351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11262" w:rsidRDefault="00D11262" w:rsidP="0014351E"/>
    <w:p w:rsidR="00D11262" w:rsidRDefault="00D11262" w:rsidP="0014351E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D11262" w:rsidRDefault="00D11262" w:rsidP="0014351E">
      <w:pPr>
        <w:rPr>
          <w:b/>
          <w:sz w:val="44"/>
          <w:szCs w:val="44"/>
        </w:rPr>
      </w:pPr>
    </w:p>
    <w:p w:rsidR="00D11262" w:rsidRDefault="00D11262" w:rsidP="0014351E">
      <w:pPr>
        <w:rPr>
          <w:b/>
          <w:sz w:val="28"/>
          <w:szCs w:val="28"/>
        </w:rPr>
      </w:pPr>
    </w:p>
    <w:p w:rsidR="00D11262" w:rsidRPr="0014351E" w:rsidRDefault="00D11262" w:rsidP="001435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4351E">
        <w:rPr>
          <w:sz w:val="28"/>
          <w:szCs w:val="28"/>
        </w:rPr>
        <w:t>25.04.2018          514</w:t>
      </w:r>
    </w:p>
    <w:p w:rsidR="00D11262" w:rsidRPr="00FD02AE" w:rsidRDefault="00D11262" w:rsidP="0014351E">
      <w:r>
        <w:t>о</w:t>
      </w:r>
      <w:r w:rsidRPr="00FD02AE">
        <w:t>т _______________№_____</w:t>
      </w:r>
    </w:p>
    <w:p w:rsidR="00D11262" w:rsidRDefault="00D11262" w:rsidP="00683D3C">
      <w:pPr>
        <w:rPr>
          <w:sz w:val="26"/>
          <w:szCs w:val="26"/>
        </w:rPr>
      </w:pPr>
    </w:p>
    <w:p w:rsidR="00D11262" w:rsidRDefault="00D11262" w:rsidP="00683D3C">
      <w:pPr>
        <w:rPr>
          <w:sz w:val="26"/>
          <w:szCs w:val="26"/>
        </w:rPr>
      </w:pPr>
      <w:r>
        <w:rPr>
          <w:sz w:val="26"/>
          <w:szCs w:val="26"/>
        </w:rPr>
        <w:t xml:space="preserve">О планах реализации муниципальной </w:t>
      </w:r>
    </w:p>
    <w:p w:rsidR="00D11262" w:rsidRDefault="00D11262" w:rsidP="00683D3C">
      <w:pPr>
        <w:rPr>
          <w:sz w:val="26"/>
          <w:szCs w:val="26"/>
        </w:rPr>
      </w:pPr>
      <w:r>
        <w:rPr>
          <w:sz w:val="26"/>
          <w:szCs w:val="26"/>
        </w:rPr>
        <w:t xml:space="preserve">программы «Благоустройство </w:t>
      </w:r>
    </w:p>
    <w:p w:rsidR="00D11262" w:rsidRDefault="00D11262" w:rsidP="00683D3C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городской среды Копейского </w:t>
      </w:r>
    </w:p>
    <w:p w:rsidR="00D11262" w:rsidRPr="00787104" w:rsidRDefault="00D11262" w:rsidP="00683D3C">
      <w:pPr>
        <w:rPr>
          <w:sz w:val="26"/>
          <w:szCs w:val="26"/>
        </w:rPr>
      </w:pPr>
      <w:r>
        <w:rPr>
          <w:sz w:val="26"/>
          <w:szCs w:val="26"/>
        </w:rPr>
        <w:t>городского округа» в 2018 году</w:t>
      </w:r>
    </w:p>
    <w:p w:rsidR="00D11262" w:rsidRPr="00787104" w:rsidRDefault="00D11262" w:rsidP="00683D3C">
      <w:pPr>
        <w:rPr>
          <w:sz w:val="26"/>
          <w:szCs w:val="26"/>
        </w:rPr>
      </w:pPr>
    </w:p>
    <w:p w:rsidR="00D11262" w:rsidRPr="00787104" w:rsidRDefault="00D11262" w:rsidP="00683D3C">
      <w:pPr>
        <w:rPr>
          <w:sz w:val="26"/>
          <w:szCs w:val="26"/>
        </w:rPr>
      </w:pPr>
    </w:p>
    <w:p w:rsidR="00D11262" w:rsidRPr="00787104" w:rsidRDefault="00D11262" w:rsidP="00683D3C">
      <w:pPr>
        <w:jc w:val="both"/>
        <w:rPr>
          <w:sz w:val="26"/>
          <w:szCs w:val="26"/>
        </w:rPr>
      </w:pPr>
      <w:r w:rsidRPr="00787104">
        <w:rPr>
          <w:sz w:val="26"/>
          <w:szCs w:val="26"/>
        </w:rPr>
        <w:tab/>
      </w:r>
      <w:r>
        <w:rPr>
          <w:sz w:val="26"/>
          <w:szCs w:val="26"/>
        </w:rPr>
        <w:t xml:space="preserve">Рассмотрев информацию о планах реализации муниципальной программы «Благоустройство городской среды Копейского городского округа» в 2018 году </w:t>
      </w:r>
      <w:r w:rsidRPr="00787104">
        <w:rPr>
          <w:sz w:val="26"/>
          <w:szCs w:val="26"/>
        </w:rPr>
        <w:t>Собрание депутатов Копейского городского округа Челябинской области</w:t>
      </w:r>
    </w:p>
    <w:p w:rsidR="00D11262" w:rsidRPr="00787104" w:rsidRDefault="00D11262" w:rsidP="00683D3C">
      <w:pPr>
        <w:jc w:val="both"/>
        <w:rPr>
          <w:sz w:val="26"/>
          <w:szCs w:val="26"/>
        </w:rPr>
      </w:pPr>
      <w:r w:rsidRPr="00787104">
        <w:rPr>
          <w:sz w:val="26"/>
          <w:szCs w:val="26"/>
        </w:rPr>
        <w:t>РЕШАЕТ:</w:t>
      </w:r>
    </w:p>
    <w:p w:rsidR="00D11262" w:rsidRDefault="00D11262" w:rsidP="00683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 о планах реализации муниципальной программы «Благоустройство городской среды Копейского городского округа» в 2018 году к сведению (прилагается).</w:t>
      </w:r>
    </w:p>
    <w:p w:rsidR="00D11262" w:rsidRDefault="00D11262" w:rsidP="00683D3C">
      <w:pPr>
        <w:ind w:firstLine="708"/>
        <w:jc w:val="both"/>
        <w:rPr>
          <w:sz w:val="26"/>
          <w:szCs w:val="26"/>
        </w:rPr>
      </w:pPr>
    </w:p>
    <w:p w:rsidR="00D11262" w:rsidRDefault="00D11262" w:rsidP="00683D3C">
      <w:pPr>
        <w:ind w:firstLine="708"/>
        <w:jc w:val="both"/>
        <w:rPr>
          <w:sz w:val="26"/>
          <w:szCs w:val="26"/>
        </w:rPr>
      </w:pPr>
    </w:p>
    <w:p w:rsidR="00D11262" w:rsidRDefault="00D11262" w:rsidP="00683D3C">
      <w:pPr>
        <w:ind w:firstLine="708"/>
        <w:jc w:val="both"/>
        <w:rPr>
          <w:sz w:val="26"/>
          <w:szCs w:val="26"/>
        </w:rPr>
      </w:pPr>
    </w:p>
    <w:p w:rsidR="00D11262" w:rsidRPr="00787104" w:rsidRDefault="00D11262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Председатель</w:t>
      </w:r>
    </w:p>
    <w:p w:rsidR="00D11262" w:rsidRPr="00787104" w:rsidRDefault="00D11262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Собрания депутатов Копейского</w:t>
      </w:r>
    </w:p>
    <w:p w:rsidR="00D11262" w:rsidRPr="00787104" w:rsidRDefault="00D11262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787104">
        <w:rPr>
          <w:sz w:val="26"/>
          <w:szCs w:val="26"/>
        </w:rPr>
        <w:t>В.П. Емельянов</w:t>
      </w:r>
    </w:p>
    <w:p w:rsidR="00D11262" w:rsidRDefault="00D11262" w:rsidP="00683D3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D11262" w:rsidRPr="00787104" w:rsidRDefault="00D11262" w:rsidP="00683D3C">
      <w:pPr>
        <w:ind w:firstLine="708"/>
        <w:jc w:val="both"/>
        <w:rPr>
          <w:sz w:val="26"/>
          <w:szCs w:val="26"/>
        </w:rPr>
      </w:pPr>
    </w:p>
    <w:p w:rsidR="00D11262" w:rsidRDefault="00D11262" w:rsidP="00683D3C">
      <w:pPr>
        <w:tabs>
          <w:tab w:val="left" w:pos="7740"/>
        </w:tabs>
        <w:jc w:val="both"/>
        <w:rPr>
          <w:sz w:val="26"/>
          <w:szCs w:val="26"/>
        </w:rPr>
      </w:pPr>
    </w:p>
    <w:p w:rsidR="00D11262" w:rsidRDefault="00D11262">
      <w:bookmarkStart w:id="0" w:name="_GoBack"/>
      <w:bookmarkEnd w:id="0"/>
    </w:p>
    <w:sectPr w:rsidR="00D11262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14351E"/>
    <w:rsid w:val="001E7E3C"/>
    <w:rsid w:val="00303434"/>
    <w:rsid w:val="003F711C"/>
    <w:rsid w:val="004832BA"/>
    <w:rsid w:val="004A3BDE"/>
    <w:rsid w:val="00554669"/>
    <w:rsid w:val="00632C23"/>
    <w:rsid w:val="00683D3C"/>
    <w:rsid w:val="006C364D"/>
    <w:rsid w:val="00787104"/>
    <w:rsid w:val="00A82340"/>
    <w:rsid w:val="00B306AE"/>
    <w:rsid w:val="00D11262"/>
    <w:rsid w:val="00E96917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351E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4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14351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6</cp:revision>
  <cp:lastPrinted>2018-04-13T08:49:00Z</cp:lastPrinted>
  <dcterms:created xsi:type="dcterms:W3CDTF">2018-04-11T11:06:00Z</dcterms:created>
  <dcterms:modified xsi:type="dcterms:W3CDTF">2018-04-26T09:47:00Z</dcterms:modified>
</cp:coreProperties>
</file>