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E" w:rsidRPr="009D22AF" w:rsidRDefault="00264D6E" w:rsidP="003F6E0E">
      <w:pPr>
        <w:tabs>
          <w:tab w:val="left" w:pos="5760"/>
        </w:tabs>
        <w:ind w:left="5760"/>
        <w:rPr>
          <w:sz w:val="28"/>
          <w:szCs w:val="28"/>
        </w:rPr>
      </w:pPr>
      <w:r w:rsidRPr="009D22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D22AF">
        <w:rPr>
          <w:sz w:val="28"/>
          <w:szCs w:val="28"/>
        </w:rPr>
        <w:t xml:space="preserve"> к решению </w:t>
      </w:r>
    </w:p>
    <w:p w:rsidR="00264D6E" w:rsidRPr="009D22AF" w:rsidRDefault="00264D6E" w:rsidP="003F6E0E">
      <w:pPr>
        <w:tabs>
          <w:tab w:val="left" w:pos="5760"/>
        </w:tabs>
        <w:ind w:left="5760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2pt;margin-top:78.7pt;width:437.25pt;height:567.75pt;z-index:-251658240" wrapcoords="-37 0 -37 21571 21600 21571 21600 0 -37 0">
            <v:imagedata r:id="rId6" o:title="" croptop="2307f" cropbottom="8531f" cropleft="6023f"/>
            <w10:wrap type="through"/>
          </v:shape>
        </w:pict>
      </w:r>
      <w:bookmarkEnd w:id="0"/>
      <w:r w:rsidRPr="009D22AF">
        <w:rPr>
          <w:sz w:val="28"/>
          <w:szCs w:val="28"/>
        </w:rPr>
        <w:t xml:space="preserve">Собрания депутатов Копейского городского округа </w:t>
      </w:r>
    </w:p>
    <w:p w:rsidR="00264D6E" w:rsidRPr="009D22AF" w:rsidRDefault="00264D6E" w:rsidP="00505C01">
      <w:pPr>
        <w:tabs>
          <w:tab w:val="left" w:pos="5760"/>
        </w:tabs>
        <w:ind w:left="5760"/>
        <w:rPr>
          <w:sz w:val="28"/>
          <w:szCs w:val="28"/>
        </w:rPr>
      </w:pPr>
      <w:r w:rsidRPr="009D22AF">
        <w:rPr>
          <w:sz w:val="28"/>
          <w:szCs w:val="28"/>
        </w:rPr>
        <w:t>Челябинской области</w:t>
      </w:r>
    </w:p>
    <w:p w:rsidR="00264D6E" w:rsidRPr="00A97314" w:rsidRDefault="00264D6E" w:rsidP="006D0E33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  26.09.2018 № 581</w:t>
      </w:r>
    </w:p>
    <w:p w:rsidR="00264D6E" w:rsidRDefault="00264D6E"/>
    <w:p w:rsidR="00264D6E" w:rsidRDefault="00264D6E"/>
    <w:p w:rsidR="00264D6E" w:rsidRDefault="00264D6E"/>
    <w:p w:rsidR="00264D6E" w:rsidRDefault="00264D6E">
      <w:r>
        <w:rPr>
          <w:noProof/>
        </w:rPr>
        <w:pict>
          <v:shape id="Рисунок 2" o:spid="_x0000_i1025" type="#_x0000_t75" style="width:481.8pt;height:642.6pt;visibility:visible">
            <v:imagedata r:id="rId7" o:title=""/>
          </v:shape>
        </w:pict>
      </w:r>
    </w:p>
    <w:p w:rsidR="00264D6E" w:rsidRDefault="00264D6E"/>
    <w:p w:rsidR="00264D6E" w:rsidRDefault="00264D6E"/>
    <w:p w:rsidR="00264D6E" w:rsidRDefault="00264D6E"/>
    <w:sectPr w:rsidR="00264D6E" w:rsidSect="00925844">
      <w:headerReference w:type="default" r:id="rId8"/>
      <w:pgSz w:w="11906" w:h="16838"/>
      <w:pgMar w:top="1134" w:right="567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6E" w:rsidRDefault="00264D6E" w:rsidP="003F6E0E">
      <w:r>
        <w:separator/>
      </w:r>
    </w:p>
  </w:endnote>
  <w:endnote w:type="continuationSeparator" w:id="0">
    <w:p w:rsidR="00264D6E" w:rsidRDefault="00264D6E" w:rsidP="003F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6E" w:rsidRDefault="00264D6E" w:rsidP="003F6E0E">
      <w:r>
        <w:separator/>
      </w:r>
    </w:p>
  </w:footnote>
  <w:footnote w:type="continuationSeparator" w:id="0">
    <w:p w:rsidR="00264D6E" w:rsidRDefault="00264D6E" w:rsidP="003F6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6E" w:rsidRDefault="00264D6E" w:rsidP="005D00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4D6E" w:rsidRDefault="00264D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D8"/>
    <w:rsid w:val="00065D30"/>
    <w:rsid w:val="001164FA"/>
    <w:rsid w:val="001A28F3"/>
    <w:rsid w:val="002137EA"/>
    <w:rsid w:val="00264D6E"/>
    <w:rsid w:val="002D443A"/>
    <w:rsid w:val="00300090"/>
    <w:rsid w:val="003F6E0E"/>
    <w:rsid w:val="00405CF1"/>
    <w:rsid w:val="004D5642"/>
    <w:rsid w:val="004F4B11"/>
    <w:rsid w:val="00505C01"/>
    <w:rsid w:val="00513273"/>
    <w:rsid w:val="00525960"/>
    <w:rsid w:val="005D00B9"/>
    <w:rsid w:val="006075A5"/>
    <w:rsid w:val="006B29F4"/>
    <w:rsid w:val="006D0E33"/>
    <w:rsid w:val="00744AE0"/>
    <w:rsid w:val="007D3215"/>
    <w:rsid w:val="00800D9F"/>
    <w:rsid w:val="008057AB"/>
    <w:rsid w:val="0086538F"/>
    <w:rsid w:val="00887E38"/>
    <w:rsid w:val="00925844"/>
    <w:rsid w:val="0093527C"/>
    <w:rsid w:val="009C199B"/>
    <w:rsid w:val="009C6BA6"/>
    <w:rsid w:val="009D22AF"/>
    <w:rsid w:val="00A03134"/>
    <w:rsid w:val="00A97314"/>
    <w:rsid w:val="00AE4DE2"/>
    <w:rsid w:val="00C51A42"/>
    <w:rsid w:val="00C846D8"/>
    <w:rsid w:val="00D56015"/>
    <w:rsid w:val="00F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6E0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0E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F6E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E0E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3F6E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E0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9258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</Words>
  <Characters>160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решению </dc:title>
  <dc:subject/>
  <dc:creator>User</dc:creator>
  <cp:keywords/>
  <dc:description/>
  <cp:lastModifiedBy>Admin</cp:lastModifiedBy>
  <cp:revision>3</cp:revision>
  <cp:lastPrinted>2017-08-03T06:54:00Z</cp:lastPrinted>
  <dcterms:created xsi:type="dcterms:W3CDTF">2018-09-13T10:45:00Z</dcterms:created>
  <dcterms:modified xsi:type="dcterms:W3CDTF">2018-09-27T11:11:00Z</dcterms:modified>
</cp:coreProperties>
</file>