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05" w:rsidRDefault="00081705" w:rsidP="002C7A2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39pt" filled="t">
            <v:fill color2="black"/>
            <v:imagedata r:id="rId7" o:title=""/>
          </v:shape>
        </w:pict>
      </w:r>
    </w:p>
    <w:p w:rsidR="00081705" w:rsidRDefault="00081705" w:rsidP="002C7A29">
      <w:pPr>
        <w:pStyle w:val="1"/>
      </w:pPr>
      <w:r>
        <w:t>Собрание депутатов Копейского городского округа</w:t>
      </w:r>
    </w:p>
    <w:p w:rsidR="00081705" w:rsidRPr="001C30F2" w:rsidRDefault="00081705" w:rsidP="002C7A29">
      <w:pPr>
        <w:pStyle w:val="1"/>
        <w:rPr>
          <w:sz w:val="30"/>
          <w:szCs w:val="30"/>
        </w:rPr>
      </w:pPr>
      <w:r w:rsidRPr="001C30F2">
        <w:rPr>
          <w:sz w:val="32"/>
          <w:szCs w:val="32"/>
        </w:rPr>
        <w:t>Челябинской области</w:t>
      </w:r>
    </w:p>
    <w:p w:rsidR="00081705" w:rsidRPr="001C30F2" w:rsidRDefault="00081705" w:rsidP="002C7A29"/>
    <w:p w:rsidR="00081705" w:rsidRDefault="00081705" w:rsidP="002C7A29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081705" w:rsidRPr="0024678B" w:rsidRDefault="00081705" w:rsidP="002C7A29">
      <w:pPr>
        <w:jc w:val="center"/>
        <w:rPr>
          <w:b/>
          <w:sz w:val="28"/>
          <w:szCs w:val="28"/>
        </w:rPr>
      </w:pPr>
    </w:p>
    <w:p w:rsidR="00081705" w:rsidRPr="0024678B" w:rsidRDefault="00081705" w:rsidP="002C7A29">
      <w:pPr>
        <w:rPr>
          <w:sz w:val="28"/>
          <w:szCs w:val="28"/>
        </w:rPr>
      </w:pPr>
      <w:r w:rsidRPr="0024678B">
        <w:rPr>
          <w:sz w:val="28"/>
          <w:szCs w:val="28"/>
        </w:rPr>
        <w:t xml:space="preserve">        28.09.2022               575-МО</w:t>
      </w:r>
    </w:p>
    <w:p w:rsidR="00081705" w:rsidRDefault="00081705" w:rsidP="002C7A29">
      <w:r>
        <w:t>о</w:t>
      </w:r>
      <w:r w:rsidRPr="00FD02AE">
        <w:t>т _______________№_____</w:t>
      </w:r>
    </w:p>
    <w:p w:rsidR="00081705" w:rsidRPr="00A61727" w:rsidRDefault="00081705" w:rsidP="007221EB">
      <w:pPr>
        <w:rPr>
          <w:sz w:val="28"/>
          <w:szCs w:val="28"/>
        </w:rPr>
      </w:pPr>
    </w:p>
    <w:p w:rsidR="00081705" w:rsidRPr="00A61727" w:rsidRDefault="00081705" w:rsidP="007221E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61727">
        <w:rPr>
          <w:bCs/>
          <w:sz w:val="28"/>
          <w:szCs w:val="28"/>
        </w:rPr>
        <w:t xml:space="preserve">О внесении изменений и дополнений </w:t>
      </w:r>
    </w:p>
    <w:p w:rsidR="00081705" w:rsidRPr="00A61727" w:rsidRDefault="00081705" w:rsidP="007221E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61727">
        <w:rPr>
          <w:bCs/>
          <w:sz w:val="28"/>
          <w:szCs w:val="28"/>
        </w:rPr>
        <w:t xml:space="preserve">в Устав муниципального образования </w:t>
      </w:r>
    </w:p>
    <w:p w:rsidR="00081705" w:rsidRPr="00A61727" w:rsidRDefault="00081705" w:rsidP="007221E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61727">
        <w:rPr>
          <w:bCs/>
          <w:sz w:val="28"/>
          <w:szCs w:val="28"/>
        </w:rPr>
        <w:t>«Копейский городской округ»</w:t>
      </w:r>
    </w:p>
    <w:p w:rsidR="00081705" w:rsidRPr="00A61727" w:rsidRDefault="00081705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705" w:rsidRPr="00A61727" w:rsidRDefault="00081705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705" w:rsidRDefault="00081705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На основании </w:t>
      </w:r>
      <w:hyperlink r:id="rId8" w:history="1">
        <w:r w:rsidRPr="001F7D81">
          <w:rPr>
            <w:sz w:val="28"/>
            <w:szCs w:val="28"/>
          </w:rPr>
          <w:t>Федерального закона</w:t>
        </w:r>
      </w:hyperlink>
      <w:r w:rsidRPr="001F7D8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</w:t>
      </w:r>
    </w:p>
    <w:p w:rsidR="00081705" w:rsidRPr="001F7D81" w:rsidRDefault="00081705" w:rsidP="002313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081705" w:rsidRPr="001F7D81" w:rsidRDefault="00081705" w:rsidP="00722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>РЕШАЕТ:</w:t>
      </w:r>
    </w:p>
    <w:p w:rsidR="00081705" w:rsidRPr="0023133D" w:rsidRDefault="00081705" w:rsidP="002313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33D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23133D">
          <w:rPr>
            <w:rFonts w:ascii="Times New Roman" w:hAnsi="Times New Roman"/>
            <w:sz w:val="28"/>
            <w:szCs w:val="28"/>
          </w:rPr>
          <w:t>Устав</w:t>
        </w:r>
      </w:hyperlink>
      <w:r w:rsidRPr="0023133D">
        <w:rPr>
          <w:rFonts w:ascii="Times New Roman" w:hAnsi="Times New Roman"/>
          <w:sz w:val="28"/>
          <w:szCs w:val="28"/>
        </w:rPr>
        <w:t xml:space="preserve"> муниципального образования «Копейский городской округ» следующие изменения:</w:t>
      </w:r>
    </w:p>
    <w:p w:rsidR="00081705" w:rsidRDefault="00081705" w:rsidP="00F3122F">
      <w:pPr>
        <w:ind w:firstLine="708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1F7D81">
        <w:rPr>
          <w:sz w:val="28"/>
          <w:szCs w:val="28"/>
        </w:rPr>
        <w:t xml:space="preserve"> пункте 1 статьи 6 «Вопросы местного значения городского округа»:</w:t>
      </w:r>
    </w:p>
    <w:p w:rsidR="00081705" w:rsidRPr="001F7D81" w:rsidRDefault="00081705" w:rsidP="001F7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41</w:t>
      </w:r>
      <w:r w:rsidRPr="001F7D81">
        <w:rPr>
          <w:sz w:val="28"/>
          <w:szCs w:val="28"/>
        </w:rPr>
        <w:t xml:space="preserve"> изложить в следующей редакции:</w:t>
      </w:r>
    </w:p>
    <w:p w:rsidR="00081705" w:rsidRDefault="00081705" w:rsidP="001F7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81">
        <w:rPr>
          <w:sz w:val="28"/>
          <w:szCs w:val="28"/>
        </w:rPr>
        <w:t>«</w:t>
      </w:r>
      <w:r>
        <w:rPr>
          <w:sz w:val="28"/>
          <w:szCs w:val="28"/>
        </w:rPr>
        <w:t>41</w:t>
      </w:r>
      <w:r w:rsidRPr="001F7D81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</w:t>
      </w:r>
      <w:r w:rsidRPr="001F7D81">
        <w:rPr>
          <w:sz w:val="28"/>
          <w:szCs w:val="28"/>
        </w:rPr>
        <w:t>;»;</w:t>
      </w:r>
    </w:p>
    <w:p w:rsidR="00081705" w:rsidRDefault="00081705" w:rsidP="001F7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1705" w:rsidRPr="00325C89" w:rsidRDefault="00081705" w:rsidP="00BF55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статье</w:t>
      </w:r>
      <w:r w:rsidRPr="00BF5577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слова </w:t>
      </w:r>
      <w:r w:rsidRPr="00325C89">
        <w:rPr>
          <w:sz w:val="28"/>
          <w:szCs w:val="28"/>
        </w:rPr>
        <w:t xml:space="preserve">«избирательная комиссия городского округа» заменить словами </w:t>
      </w:r>
      <w:r>
        <w:rPr>
          <w:sz w:val="28"/>
          <w:szCs w:val="28"/>
        </w:rPr>
        <w:t>«</w:t>
      </w:r>
      <w:r w:rsidRPr="00325C89">
        <w:rPr>
          <w:sz w:val="28"/>
          <w:szCs w:val="28"/>
        </w:rPr>
        <w:t>избирательная комиссия, организующая подготовку и проведение выборов в органы местного самоуправления, местного референдума» в соответствующем падеже.</w:t>
      </w:r>
    </w:p>
    <w:p w:rsidR="00081705" w:rsidRDefault="00081705" w:rsidP="001F7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1705" w:rsidRPr="001F7D81" w:rsidRDefault="00081705" w:rsidP="00F82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7D81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2</w:t>
      </w:r>
      <w:r w:rsidRPr="001F7D81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1F7D81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1F7D8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Вступление в силу муниципальных правовых актов» </w:t>
      </w:r>
      <w:r w:rsidRPr="001F7D81">
        <w:rPr>
          <w:sz w:val="28"/>
          <w:szCs w:val="28"/>
        </w:rPr>
        <w:t>изложить в следующей редакции:</w:t>
      </w:r>
    </w:p>
    <w:p w:rsidR="00081705" w:rsidRDefault="00081705" w:rsidP="00F82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81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1F7D81">
        <w:rPr>
          <w:sz w:val="28"/>
          <w:szCs w:val="28"/>
        </w:rPr>
        <w:t xml:space="preserve"> </w:t>
      </w:r>
      <w:r w:rsidRPr="00325C89">
        <w:rPr>
          <w:sz w:val="28"/>
          <w:szCs w:val="28"/>
        </w:rPr>
        <w:t>Муниципальные правовые акты и соглашения, заключаемые между органами местного самоуправления, подлежат официальному опубликованию в</w:t>
      </w:r>
      <w:r>
        <w:rPr>
          <w:sz w:val="28"/>
          <w:szCs w:val="28"/>
        </w:rPr>
        <w:t xml:space="preserve"> газете «Копейский рабочий».</w:t>
      </w:r>
    </w:p>
    <w:p w:rsidR="00081705" w:rsidRDefault="00081705" w:rsidP="00F82C55">
      <w:pPr>
        <w:ind w:firstLine="709"/>
        <w:jc w:val="both"/>
        <w:rPr>
          <w:sz w:val="28"/>
          <w:szCs w:val="28"/>
        </w:rPr>
      </w:pPr>
      <w:r w:rsidRPr="00325C89">
        <w:rPr>
          <w:sz w:val="28"/>
          <w:szCs w:val="28"/>
        </w:rPr>
        <w:t xml:space="preserve"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</w:t>
      </w:r>
      <w:r>
        <w:rPr>
          <w:sz w:val="28"/>
          <w:szCs w:val="28"/>
        </w:rPr>
        <w:t xml:space="preserve"> </w:t>
      </w:r>
      <w:r w:rsidRPr="00325C89">
        <w:rPr>
          <w:sz w:val="28"/>
          <w:szCs w:val="28"/>
        </w:rPr>
        <w:t>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081705" w:rsidRDefault="00081705" w:rsidP="001F7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1705" w:rsidRDefault="00081705" w:rsidP="00BF5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подпункт 25 пункта 3 статьи 29 признать утратившим силу;</w:t>
      </w:r>
    </w:p>
    <w:p w:rsidR="00081705" w:rsidRPr="001F7D81" w:rsidRDefault="00081705" w:rsidP="00BF5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1705" w:rsidRPr="001F7D81" w:rsidRDefault="00081705" w:rsidP="00D90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7D81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1F7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1 </w:t>
      </w:r>
      <w:r w:rsidRPr="001F7D8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F7D81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1F7D81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Полномочия администрации городского округа</w:t>
      </w:r>
      <w:r w:rsidRPr="001F7D81">
        <w:rPr>
          <w:sz w:val="28"/>
          <w:szCs w:val="28"/>
        </w:rPr>
        <w:t>»:</w:t>
      </w:r>
    </w:p>
    <w:p w:rsidR="00081705" w:rsidRDefault="00081705" w:rsidP="00F31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28 считать подпунктом 29;</w:t>
      </w:r>
    </w:p>
    <w:p w:rsidR="00081705" w:rsidRDefault="00081705" w:rsidP="00F31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28 следующего содержания:</w:t>
      </w:r>
    </w:p>
    <w:p w:rsidR="00081705" w:rsidRPr="00325C89" w:rsidRDefault="00081705" w:rsidP="003B7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89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325C89">
        <w:rPr>
          <w:sz w:val="28"/>
          <w:szCs w:val="28"/>
        </w:rPr>
        <w:t>) обеспеч</w:t>
      </w:r>
      <w:r>
        <w:rPr>
          <w:sz w:val="28"/>
          <w:szCs w:val="28"/>
        </w:rPr>
        <w:t>ение</w:t>
      </w:r>
      <w:r w:rsidRPr="00325C89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325C89">
        <w:rPr>
          <w:sz w:val="28"/>
          <w:szCs w:val="28"/>
        </w:rPr>
        <w:t xml:space="preserve"> работ, необходимых для создания искусственных земельных участков для нужд городского округа в соответствии с федеральным законом;»;</w:t>
      </w:r>
    </w:p>
    <w:p w:rsidR="00081705" w:rsidRDefault="00081705" w:rsidP="006D0A9E">
      <w:pPr>
        <w:ind w:firstLine="709"/>
        <w:jc w:val="both"/>
        <w:rPr>
          <w:sz w:val="28"/>
          <w:szCs w:val="28"/>
        </w:rPr>
      </w:pPr>
    </w:p>
    <w:p w:rsidR="00081705" w:rsidRDefault="00081705" w:rsidP="006D0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Главу </w:t>
      </w:r>
      <w:r>
        <w:rPr>
          <w:sz w:val="28"/>
          <w:szCs w:val="28"/>
          <w:lang w:val="en-US"/>
        </w:rPr>
        <w:t>VIII</w:t>
      </w:r>
      <w:r w:rsidRPr="00BF5577">
        <w:rPr>
          <w:sz w:val="28"/>
          <w:szCs w:val="28"/>
        </w:rPr>
        <w:t xml:space="preserve"> </w:t>
      </w:r>
      <w:r>
        <w:rPr>
          <w:sz w:val="28"/>
          <w:szCs w:val="28"/>
        </w:rPr>
        <w:t>«ИЗБИРАТЕЛЬНАЯ КОМИССИЯ ГОРОДСКОГО ОКРУГА» признать утратившей силу.</w:t>
      </w:r>
    </w:p>
    <w:p w:rsidR="00081705" w:rsidRPr="00E32144" w:rsidRDefault="00081705" w:rsidP="00BF557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81705" w:rsidRPr="00A61727" w:rsidRDefault="00081705" w:rsidP="001F7D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1727">
        <w:rPr>
          <w:sz w:val="28"/>
          <w:szCs w:val="28"/>
        </w:rPr>
        <w:t xml:space="preserve">2. Настоящее решение подлежит </w:t>
      </w:r>
      <w:hyperlink r:id="rId10" w:history="1">
        <w:r w:rsidRPr="00A61727">
          <w:rPr>
            <w:sz w:val="28"/>
            <w:szCs w:val="28"/>
          </w:rPr>
          <w:t>официальному опубликованию</w:t>
        </w:r>
      </w:hyperlink>
      <w:r w:rsidRPr="00A61727">
        <w:rPr>
          <w:sz w:val="28"/>
          <w:szCs w:val="28"/>
        </w:rPr>
        <w:t xml:space="preserve"> в газете «Копейский рабочий»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081705" w:rsidRPr="00A61727" w:rsidRDefault="00081705" w:rsidP="001F7D81">
      <w:pPr>
        <w:ind w:firstLine="709"/>
        <w:jc w:val="both"/>
        <w:rPr>
          <w:sz w:val="28"/>
          <w:szCs w:val="28"/>
        </w:rPr>
      </w:pPr>
      <w:r w:rsidRPr="00A61727">
        <w:rPr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081705" w:rsidRPr="00A61727" w:rsidRDefault="00081705" w:rsidP="001F7D81">
      <w:pPr>
        <w:jc w:val="both"/>
        <w:rPr>
          <w:sz w:val="28"/>
          <w:szCs w:val="28"/>
        </w:rPr>
      </w:pPr>
    </w:p>
    <w:p w:rsidR="00081705" w:rsidRPr="00A61727" w:rsidRDefault="00081705" w:rsidP="001F7D81">
      <w:pPr>
        <w:jc w:val="both"/>
        <w:rPr>
          <w:sz w:val="28"/>
          <w:szCs w:val="28"/>
        </w:rPr>
      </w:pPr>
    </w:p>
    <w:p w:rsidR="00081705" w:rsidRPr="00A61727" w:rsidRDefault="00081705" w:rsidP="001F7D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0"/>
        <w:gridCol w:w="4791"/>
      </w:tblGrid>
      <w:tr w:rsidR="00081705" w:rsidRPr="00A61727" w:rsidTr="000C3210">
        <w:tc>
          <w:tcPr>
            <w:tcW w:w="4913" w:type="dxa"/>
          </w:tcPr>
          <w:p w:rsidR="00081705" w:rsidRPr="00A61727" w:rsidRDefault="00081705" w:rsidP="000C32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1727">
              <w:rPr>
                <w:sz w:val="28"/>
                <w:szCs w:val="28"/>
              </w:rPr>
              <w:t xml:space="preserve">Председатель Собрания депутатов </w:t>
            </w:r>
            <w:r w:rsidRPr="00A61727">
              <w:rPr>
                <w:sz w:val="28"/>
                <w:szCs w:val="28"/>
              </w:rPr>
              <w:br/>
              <w:t>Копейского городского округа</w:t>
            </w:r>
          </w:p>
        </w:tc>
        <w:tc>
          <w:tcPr>
            <w:tcW w:w="4935" w:type="dxa"/>
          </w:tcPr>
          <w:p w:rsidR="00081705" w:rsidRPr="00A61727" w:rsidRDefault="00081705" w:rsidP="000C3210">
            <w:pPr>
              <w:autoSpaceDE w:val="0"/>
              <w:autoSpaceDN w:val="0"/>
              <w:adjustRightInd w:val="0"/>
              <w:ind w:left="603"/>
              <w:jc w:val="both"/>
              <w:rPr>
                <w:sz w:val="28"/>
                <w:szCs w:val="28"/>
              </w:rPr>
            </w:pPr>
            <w:r w:rsidRPr="00A61727">
              <w:rPr>
                <w:sz w:val="28"/>
                <w:szCs w:val="28"/>
              </w:rPr>
              <w:t>Глава Копейского городского округа</w:t>
            </w:r>
          </w:p>
          <w:p w:rsidR="00081705" w:rsidRPr="00A61727" w:rsidRDefault="00081705" w:rsidP="000C3210">
            <w:pPr>
              <w:autoSpaceDE w:val="0"/>
              <w:autoSpaceDN w:val="0"/>
              <w:adjustRightInd w:val="0"/>
              <w:ind w:left="603"/>
              <w:jc w:val="both"/>
              <w:rPr>
                <w:sz w:val="28"/>
                <w:szCs w:val="28"/>
              </w:rPr>
            </w:pPr>
          </w:p>
        </w:tc>
      </w:tr>
      <w:tr w:rsidR="00081705" w:rsidRPr="00A61727" w:rsidTr="000C3210">
        <w:tc>
          <w:tcPr>
            <w:tcW w:w="4913" w:type="dxa"/>
          </w:tcPr>
          <w:p w:rsidR="00081705" w:rsidRPr="00A61727" w:rsidRDefault="00081705" w:rsidP="000C3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1727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A61727">
              <w:rPr>
                <w:sz w:val="28"/>
                <w:szCs w:val="28"/>
              </w:rPr>
              <w:t>Е.К. Гиске</w:t>
            </w:r>
          </w:p>
        </w:tc>
        <w:tc>
          <w:tcPr>
            <w:tcW w:w="4935" w:type="dxa"/>
          </w:tcPr>
          <w:p w:rsidR="00081705" w:rsidRPr="00A61727" w:rsidRDefault="00081705" w:rsidP="000C3210">
            <w:pPr>
              <w:autoSpaceDE w:val="0"/>
              <w:autoSpaceDN w:val="0"/>
              <w:adjustRightInd w:val="0"/>
              <w:ind w:left="603"/>
              <w:jc w:val="center"/>
              <w:rPr>
                <w:sz w:val="28"/>
                <w:szCs w:val="28"/>
              </w:rPr>
            </w:pPr>
            <w:r w:rsidRPr="00A61727">
              <w:rPr>
                <w:sz w:val="28"/>
                <w:szCs w:val="28"/>
              </w:rPr>
              <w:t xml:space="preserve">                              А.М. Фалейчик</w:t>
            </w:r>
          </w:p>
        </w:tc>
      </w:tr>
    </w:tbl>
    <w:p w:rsidR="00081705" w:rsidRPr="00A61727" w:rsidRDefault="00081705" w:rsidP="001F7D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705" w:rsidRPr="00A61727" w:rsidRDefault="00081705" w:rsidP="001F7D81">
      <w:pPr>
        <w:rPr>
          <w:sz w:val="28"/>
          <w:szCs w:val="28"/>
        </w:rPr>
      </w:pPr>
    </w:p>
    <w:p w:rsidR="00081705" w:rsidRPr="00A61727" w:rsidRDefault="00081705" w:rsidP="001F7D81">
      <w:pPr>
        <w:rPr>
          <w:sz w:val="28"/>
          <w:szCs w:val="28"/>
        </w:rPr>
      </w:pPr>
    </w:p>
    <w:p w:rsidR="00081705" w:rsidRPr="00A61727" w:rsidRDefault="00081705" w:rsidP="001F7D81">
      <w:pPr>
        <w:rPr>
          <w:sz w:val="28"/>
          <w:szCs w:val="28"/>
        </w:rPr>
      </w:pPr>
    </w:p>
    <w:p w:rsidR="00081705" w:rsidRDefault="00081705" w:rsidP="001F7D81">
      <w:pPr>
        <w:rPr>
          <w:sz w:val="28"/>
          <w:szCs w:val="28"/>
        </w:rPr>
      </w:pPr>
    </w:p>
    <w:p w:rsidR="00081705" w:rsidRDefault="00081705" w:rsidP="006904D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Настоящие изменения и дополнения в  Устав муниципального образования «Копейский городской округ» зарегистрированы в Управлении Министерства юстиции Российской Федерации по Челябинской области </w:t>
      </w:r>
    </w:p>
    <w:p w:rsidR="00081705" w:rsidRDefault="00081705" w:rsidP="006904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октября 2022 года.  Государственный регистрационный номер 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743040002022002. Опубликовано 02 декабря 2022 года в газете «Копейский рабочий» № 48 (18294).</w:t>
      </w:r>
    </w:p>
    <w:p w:rsidR="00081705" w:rsidRDefault="00081705" w:rsidP="001F7D81">
      <w:pPr>
        <w:rPr>
          <w:sz w:val="28"/>
          <w:szCs w:val="28"/>
        </w:rPr>
      </w:pPr>
    </w:p>
    <w:sectPr w:rsidR="00081705" w:rsidSect="007A213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05" w:rsidRDefault="00081705" w:rsidP="00F3122F">
      <w:r>
        <w:separator/>
      </w:r>
    </w:p>
  </w:endnote>
  <w:endnote w:type="continuationSeparator" w:id="0">
    <w:p w:rsidR="00081705" w:rsidRDefault="00081705" w:rsidP="00F3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05" w:rsidRDefault="00081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05" w:rsidRDefault="00081705" w:rsidP="00F3122F">
      <w:r>
        <w:separator/>
      </w:r>
    </w:p>
  </w:footnote>
  <w:footnote w:type="continuationSeparator" w:id="0">
    <w:p w:rsidR="00081705" w:rsidRDefault="00081705" w:rsidP="00F3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9F7"/>
    <w:multiLevelType w:val="hybridMultilevel"/>
    <w:tmpl w:val="0AA6BCBC"/>
    <w:lvl w:ilvl="0" w:tplc="4992D22A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2F"/>
    <w:rsid w:val="0007499C"/>
    <w:rsid w:val="00081705"/>
    <w:rsid w:val="000C3210"/>
    <w:rsid w:val="000D43B2"/>
    <w:rsid w:val="001063D6"/>
    <w:rsid w:val="00107AA8"/>
    <w:rsid w:val="00170F25"/>
    <w:rsid w:val="00175D4C"/>
    <w:rsid w:val="00196F76"/>
    <w:rsid w:val="001B132D"/>
    <w:rsid w:val="001C30F2"/>
    <w:rsid w:val="001E7E3C"/>
    <w:rsid w:val="001F7D81"/>
    <w:rsid w:val="002041D0"/>
    <w:rsid w:val="0023133D"/>
    <w:rsid w:val="00241435"/>
    <w:rsid w:val="0024678B"/>
    <w:rsid w:val="0028142C"/>
    <w:rsid w:val="002C3684"/>
    <w:rsid w:val="002C7A29"/>
    <w:rsid w:val="002E1398"/>
    <w:rsid w:val="002F4BD8"/>
    <w:rsid w:val="00325C89"/>
    <w:rsid w:val="0033054B"/>
    <w:rsid w:val="0036433D"/>
    <w:rsid w:val="003B764C"/>
    <w:rsid w:val="00413ED4"/>
    <w:rsid w:val="00414BCD"/>
    <w:rsid w:val="00421D3E"/>
    <w:rsid w:val="00440AEE"/>
    <w:rsid w:val="00440B04"/>
    <w:rsid w:val="00487AF5"/>
    <w:rsid w:val="004E25F4"/>
    <w:rsid w:val="004F61E7"/>
    <w:rsid w:val="005016D4"/>
    <w:rsid w:val="00511DCE"/>
    <w:rsid w:val="005618E3"/>
    <w:rsid w:val="00564B87"/>
    <w:rsid w:val="005740BD"/>
    <w:rsid w:val="00585DD0"/>
    <w:rsid w:val="006904DB"/>
    <w:rsid w:val="00694C99"/>
    <w:rsid w:val="006D0A9E"/>
    <w:rsid w:val="006D19D1"/>
    <w:rsid w:val="006E052F"/>
    <w:rsid w:val="006E09CE"/>
    <w:rsid w:val="006F7D5C"/>
    <w:rsid w:val="00704A9C"/>
    <w:rsid w:val="00713087"/>
    <w:rsid w:val="007221EB"/>
    <w:rsid w:val="00722D47"/>
    <w:rsid w:val="0072326E"/>
    <w:rsid w:val="007566E8"/>
    <w:rsid w:val="007A213B"/>
    <w:rsid w:val="00811D02"/>
    <w:rsid w:val="008332B2"/>
    <w:rsid w:val="00842D7E"/>
    <w:rsid w:val="008828C5"/>
    <w:rsid w:val="008C095E"/>
    <w:rsid w:val="008E379B"/>
    <w:rsid w:val="008F02CE"/>
    <w:rsid w:val="00927FE2"/>
    <w:rsid w:val="009410A4"/>
    <w:rsid w:val="009722BD"/>
    <w:rsid w:val="00975B18"/>
    <w:rsid w:val="00976771"/>
    <w:rsid w:val="0099616C"/>
    <w:rsid w:val="009C5008"/>
    <w:rsid w:val="009F08A0"/>
    <w:rsid w:val="009F1A5F"/>
    <w:rsid w:val="00A1484C"/>
    <w:rsid w:val="00A14EFF"/>
    <w:rsid w:val="00A61727"/>
    <w:rsid w:val="00A63255"/>
    <w:rsid w:val="00AC2B4C"/>
    <w:rsid w:val="00AE00DC"/>
    <w:rsid w:val="00B30860"/>
    <w:rsid w:val="00B6364E"/>
    <w:rsid w:val="00B654D5"/>
    <w:rsid w:val="00B907E1"/>
    <w:rsid w:val="00BB3948"/>
    <w:rsid w:val="00BC3EAB"/>
    <w:rsid w:val="00BF5577"/>
    <w:rsid w:val="00C222B9"/>
    <w:rsid w:val="00C4209B"/>
    <w:rsid w:val="00C718BE"/>
    <w:rsid w:val="00CB38E2"/>
    <w:rsid w:val="00D32BA8"/>
    <w:rsid w:val="00D75ECC"/>
    <w:rsid w:val="00D905F1"/>
    <w:rsid w:val="00DD71B1"/>
    <w:rsid w:val="00E0160E"/>
    <w:rsid w:val="00E02BED"/>
    <w:rsid w:val="00E078AA"/>
    <w:rsid w:val="00E32144"/>
    <w:rsid w:val="00E57270"/>
    <w:rsid w:val="00E807BC"/>
    <w:rsid w:val="00EE5A58"/>
    <w:rsid w:val="00EF696A"/>
    <w:rsid w:val="00F067C2"/>
    <w:rsid w:val="00F3122F"/>
    <w:rsid w:val="00F331E1"/>
    <w:rsid w:val="00F40062"/>
    <w:rsid w:val="00F64E5E"/>
    <w:rsid w:val="00F82C55"/>
    <w:rsid w:val="00FA6259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0AEE"/>
    <w:pPr>
      <w:keepNext/>
      <w:suppressAutoHyphens/>
      <w:autoSpaceDE w:val="0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8C5"/>
    <w:rPr>
      <w:rFonts w:ascii="Cambria" w:hAnsi="Cambria" w:cs="Times New Roman"/>
      <w:b/>
      <w:kern w:val="32"/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F3122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122F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3122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22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7D81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7D81"/>
    <w:rPr>
      <w:rFonts w:ascii="Times New Roman" w:hAnsi="Times New Roman" w:cs="Times New Roman"/>
      <w:sz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440AEE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11DCE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9CE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6904D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975907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04256.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753</TotalTime>
  <Pages>2</Pages>
  <Words>493</Words>
  <Characters>2813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 Евгений Алексеевич</dc:creator>
  <cp:keywords/>
  <dc:description/>
  <cp:lastModifiedBy>Admin</cp:lastModifiedBy>
  <cp:revision>31</cp:revision>
  <cp:lastPrinted>2022-08-09T05:02:00Z</cp:lastPrinted>
  <dcterms:created xsi:type="dcterms:W3CDTF">2021-11-16T10:37:00Z</dcterms:created>
  <dcterms:modified xsi:type="dcterms:W3CDTF">2022-12-07T11:30:00Z</dcterms:modified>
</cp:coreProperties>
</file>